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CA3" w14:textId="77777777" w:rsidR="002A7BF7" w:rsidRDefault="002A7BF7" w:rsidP="00476338">
      <w:pPr>
        <w:widowControl w:val="0"/>
        <w:rPr>
          <w:rFonts w:ascii="Arial" w:hAnsi="Arial" w:cs="Arial"/>
          <w:b/>
          <w:sz w:val="32"/>
          <w:szCs w:val="32"/>
        </w:rPr>
      </w:pPr>
    </w:p>
    <w:p w14:paraId="0CCEA329" w14:textId="76BC7F88" w:rsidR="002C0D20" w:rsidRDefault="00476338" w:rsidP="002C0D20">
      <w:pPr>
        <w:widowControl w:val="0"/>
        <w:jc w:val="center"/>
        <w:rPr>
          <w:rFonts w:ascii="Arial" w:hAnsi="Arial" w:cs="Arial"/>
          <w:b/>
          <w:sz w:val="32"/>
          <w:szCs w:val="32"/>
        </w:rPr>
      </w:pPr>
      <w:r w:rsidRPr="00483348">
        <w:rPr>
          <w:rFonts w:ascii="Arial" w:hAnsi="Arial" w:cs="Arial"/>
          <w:b/>
          <w:sz w:val="32"/>
          <w:szCs w:val="32"/>
        </w:rPr>
        <w:t>REGULAR MEETING AGENDA</w:t>
      </w:r>
    </w:p>
    <w:p w14:paraId="4A3F6C45" w14:textId="17D998B2" w:rsidR="00476338" w:rsidRPr="000D1C3F" w:rsidRDefault="00E07FBE" w:rsidP="000D1C3F">
      <w:pPr>
        <w:widowControl w:val="0"/>
        <w:jc w:val="center"/>
        <w:rPr>
          <w:rFonts w:ascii="Arial" w:hAnsi="Arial" w:cs="Arial"/>
          <w:b/>
          <w:sz w:val="28"/>
          <w:szCs w:val="28"/>
        </w:rPr>
      </w:pPr>
      <w:r>
        <w:rPr>
          <w:rFonts w:ascii="Arial" w:hAnsi="Arial" w:cs="Arial"/>
          <w:b/>
          <w:sz w:val="28"/>
          <w:szCs w:val="28"/>
        </w:rPr>
        <w:t>Wednes</w:t>
      </w:r>
      <w:r w:rsidR="00C46D73">
        <w:rPr>
          <w:rFonts w:ascii="Arial" w:hAnsi="Arial" w:cs="Arial"/>
          <w:b/>
          <w:sz w:val="28"/>
          <w:szCs w:val="28"/>
        </w:rPr>
        <w:t>day</w:t>
      </w:r>
      <w:r w:rsidR="00476338" w:rsidRPr="000D1C3F">
        <w:rPr>
          <w:rFonts w:ascii="Arial" w:hAnsi="Arial" w:cs="Arial"/>
          <w:b/>
          <w:sz w:val="28"/>
          <w:szCs w:val="28"/>
        </w:rPr>
        <w:t>,</w:t>
      </w:r>
      <w:r w:rsidR="00305E07">
        <w:rPr>
          <w:rFonts w:ascii="Arial" w:hAnsi="Arial" w:cs="Arial"/>
          <w:b/>
          <w:sz w:val="28"/>
          <w:szCs w:val="28"/>
        </w:rPr>
        <w:t xml:space="preserve"> </w:t>
      </w:r>
      <w:r w:rsidR="00C13117">
        <w:rPr>
          <w:rFonts w:ascii="Arial" w:hAnsi="Arial" w:cs="Arial"/>
          <w:b/>
          <w:sz w:val="28"/>
          <w:szCs w:val="28"/>
        </w:rPr>
        <w:t>June</w:t>
      </w:r>
      <w:r w:rsidR="00E86FF1" w:rsidRPr="000D1C3F">
        <w:rPr>
          <w:rFonts w:ascii="Arial" w:hAnsi="Arial" w:cs="Arial"/>
          <w:b/>
          <w:sz w:val="28"/>
          <w:szCs w:val="28"/>
        </w:rPr>
        <w:t xml:space="preserve"> </w:t>
      </w:r>
      <w:r w:rsidR="00C13117">
        <w:rPr>
          <w:rFonts w:ascii="Arial" w:hAnsi="Arial" w:cs="Arial"/>
          <w:b/>
          <w:sz w:val="28"/>
          <w:szCs w:val="28"/>
        </w:rPr>
        <w:t>8</w:t>
      </w:r>
      <w:r w:rsidR="00AC4354" w:rsidRPr="000D1C3F">
        <w:rPr>
          <w:rFonts w:ascii="Arial" w:hAnsi="Arial" w:cs="Arial"/>
          <w:b/>
          <w:sz w:val="28"/>
          <w:szCs w:val="28"/>
        </w:rPr>
        <w:t>, 202</w:t>
      </w:r>
      <w:r>
        <w:rPr>
          <w:rFonts w:ascii="Arial" w:hAnsi="Arial" w:cs="Arial"/>
          <w:b/>
          <w:sz w:val="28"/>
          <w:szCs w:val="28"/>
        </w:rPr>
        <w:t>2</w:t>
      </w:r>
    </w:p>
    <w:p w14:paraId="7E2971D9" w14:textId="77777777" w:rsidR="00476338" w:rsidRPr="00483348" w:rsidRDefault="00476338" w:rsidP="00476338">
      <w:pPr>
        <w:widowControl w:val="0"/>
        <w:rPr>
          <w:rFonts w:ascii="Arial" w:hAnsi="Arial" w:cs="Arial"/>
          <w:b/>
          <w:sz w:val="24"/>
          <w:szCs w:val="24"/>
        </w:rPr>
      </w:pPr>
    </w:p>
    <w:p w14:paraId="1701896C" w14:textId="064E0042" w:rsidR="00476338" w:rsidRPr="005E5547" w:rsidRDefault="00476338" w:rsidP="00476338">
      <w:pPr>
        <w:widowControl w:val="0"/>
        <w:rPr>
          <w:rFonts w:ascii="Arial" w:hAnsi="Arial" w:cs="Arial"/>
          <w:b/>
          <w:szCs w:val="22"/>
        </w:rPr>
      </w:pPr>
      <w:r w:rsidRPr="005E5547">
        <w:rPr>
          <w:rFonts w:ascii="Arial" w:hAnsi="Arial" w:cs="Arial"/>
          <w:b/>
          <w:szCs w:val="22"/>
        </w:rPr>
        <w:t xml:space="preserve">The Board will convene in an Open </w:t>
      </w:r>
      <w:r>
        <w:rPr>
          <w:rFonts w:ascii="Arial" w:hAnsi="Arial" w:cs="Arial"/>
          <w:b/>
          <w:szCs w:val="22"/>
        </w:rPr>
        <w:t>S</w:t>
      </w:r>
      <w:r w:rsidRPr="005E5547">
        <w:rPr>
          <w:rFonts w:ascii="Arial" w:hAnsi="Arial" w:cs="Arial"/>
          <w:b/>
          <w:szCs w:val="22"/>
        </w:rPr>
        <w:t xml:space="preserve">ession at </w:t>
      </w:r>
      <w:r w:rsidR="00E07FBE">
        <w:rPr>
          <w:rFonts w:ascii="Arial" w:hAnsi="Arial" w:cs="Arial"/>
          <w:b/>
          <w:szCs w:val="22"/>
          <w:u w:val="single"/>
        </w:rPr>
        <w:t>6:30</w:t>
      </w:r>
      <w:r w:rsidRPr="005E5547">
        <w:rPr>
          <w:rFonts w:ascii="Arial" w:hAnsi="Arial" w:cs="Arial"/>
          <w:b/>
          <w:szCs w:val="22"/>
          <w:u w:val="single"/>
        </w:rPr>
        <w:t xml:space="preserve"> p.m.</w:t>
      </w:r>
      <w:r w:rsidRPr="005E5547">
        <w:rPr>
          <w:rFonts w:ascii="Arial" w:hAnsi="Arial" w:cs="Arial"/>
          <w:b/>
          <w:szCs w:val="22"/>
        </w:rPr>
        <w:t xml:space="preserve">   </w:t>
      </w:r>
    </w:p>
    <w:p w14:paraId="6E139F20" w14:textId="77777777" w:rsidR="00A66641" w:rsidRDefault="00476338" w:rsidP="00476338">
      <w:pPr>
        <w:widowControl w:val="0"/>
        <w:rPr>
          <w:rFonts w:ascii="Arial" w:hAnsi="Arial" w:cs="Arial"/>
          <w:b/>
          <w:szCs w:val="22"/>
        </w:rPr>
      </w:pPr>
      <w:r w:rsidRPr="005E5547">
        <w:rPr>
          <w:rFonts w:ascii="Arial" w:hAnsi="Arial" w:cs="Arial"/>
          <w:b/>
          <w:szCs w:val="22"/>
        </w:rPr>
        <w:t xml:space="preserve">Meeting location:  </w:t>
      </w:r>
      <w:r w:rsidR="00A66641">
        <w:rPr>
          <w:rFonts w:ascii="Arial" w:hAnsi="Arial" w:cs="Arial"/>
          <w:b/>
          <w:szCs w:val="22"/>
        </w:rPr>
        <w:t xml:space="preserve">Live in person Meeting at Siskiyou Economic Development Council conference room, 1512 S. Oregon Street, Yreka, CA 96038 </w:t>
      </w:r>
    </w:p>
    <w:p w14:paraId="3101A3D1" w14:textId="14013DF2" w:rsidR="00476338" w:rsidRPr="005E5547" w:rsidRDefault="003F4DE1" w:rsidP="00476338">
      <w:pPr>
        <w:widowControl w:val="0"/>
        <w:rPr>
          <w:rFonts w:ascii="Arial" w:hAnsi="Arial" w:cs="Arial"/>
          <w:b/>
          <w:szCs w:val="22"/>
        </w:rPr>
      </w:pPr>
      <w:r>
        <w:rPr>
          <w:rFonts w:ascii="Arial" w:hAnsi="Arial" w:cs="Arial"/>
          <w:b/>
          <w:szCs w:val="22"/>
          <w:u w:val="single"/>
        </w:rPr>
        <w:t>Remote web-conference or call-in</w:t>
      </w:r>
      <w:r w:rsidR="00DF1DAE">
        <w:rPr>
          <w:rFonts w:ascii="Arial" w:hAnsi="Arial" w:cs="Arial"/>
          <w:b/>
          <w:szCs w:val="22"/>
          <w:u w:val="single"/>
        </w:rPr>
        <w:t xml:space="preserve"> </w:t>
      </w:r>
      <w:r w:rsidR="00A66641">
        <w:rPr>
          <w:rFonts w:ascii="Arial" w:hAnsi="Arial" w:cs="Arial"/>
          <w:b/>
          <w:szCs w:val="22"/>
          <w:u w:val="single"/>
        </w:rPr>
        <w:t xml:space="preserve">option will be available </w:t>
      </w:r>
      <w:r w:rsidR="00DF1DAE">
        <w:rPr>
          <w:rFonts w:ascii="Arial" w:hAnsi="Arial" w:cs="Arial"/>
          <w:b/>
          <w:szCs w:val="22"/>
          <w:u w:val="single"/>
        </w:rPr>
        <w:t>(details</w:t>
      </w:r>
      <w:r w:rsidR="00F65ED4">
        <w:rPr>
          <w:rFonts w:ascii="Arial" w:hAnsi="Arial" w:cs="Arial"/>
          <w:b/>
          <w:szCs w:val="22"/>
          <w:u w:val="single"/>
        </w:rPr>
        <w:t xml:space="preserve"> at end of this document</w:t>
      </w:r>
      <w:r w:rsidR="00DF1DAE">
        <w:rPr>
          <w:rFonts w:ascii="Arial" w:hAnsi="Arial" w:cs="Arial"/>
          <w:b/>
          <w:szCs w:val="22"/>
          <w:u w:val="single"/>
        </w:rPr>
        <w:t>)</w:t>
      </w:r>
    </w:p>
    <w:p w14:paraId="516F1675" w14:textId="77777777" w:rsidR="00476338" w:rsidRPr="005E5547" w:rsidRDefault="00476338" w:rsidP="00476338">
      <w:pPr>
        <w:widowControl w:val="0"/>
        <w:rPr>
          <w:rFonts w:ascii="Arial" w:hAnsi="Arial" w:cs="Arial"/>
          <w:szCs w:val="22"/>
        </w:rPr>
      </w:pPr>
      <w:r w:rsidRPr="005E5547">
        <w:rPr>
          <w:rFonts w:ascii="Arial" w:hAnsi="Arial" w:cs="Arial"/>
          <w:b/>
          <w:szCs w:val="22"/>
        </w:rPr>
        <w:tab/>
        <w:t xml:space="preserve">         </w:t>
      </w:r>
    </w:p>
    <w:p w14:paraId="2DBD679D" w14:textId="42DE5764" w:rsidR="00476338" w:rsidRDefault="00E07FBE" w:rsidP="00476338">
      <w:pPr>
        <w:pStyle w:val="Heading2"/>
        <w:spacing w:after="120"/>
        <w:rPr>
          <w:rFonts w:ascii="Arial" w:hAnsi="Arial" w:cs="Arial"/>
          <w:sz w:val="22"/>
          <w:szCs w:val="22"/>
        </w:rPr>
      </w:pPr>
      <w:r>
        <w:rPr>
          <w:rFonts w:ascii="Arial" w:hAnsi="Arial" w:cs="Arial"/>
          <w:sz w:val="22"/>
          <w:szCs w:val="22"/>
        </w:rPr>
        <w:t>6</w:t>
      </w:r>
      <w:r w:rsidR="003425B4">
        <w:rPr>
          <w:rFonts w:ascii="Arial" w:hAnsi="Arial" w:cs="Arial"/>
          <w:sz w:val="22"/>
          <w:szCs w:val="22"/>
        </w:rPr>
        <w:t>:</w:t>
      </w:r>
      <w:r>
        <w:rPr>
          <w:rFonts w:ascii="Arial" w:hAnsi="Arial" w:cs="Arial"/>
          <w:sz w:val="22"/>
          <w:szCs w:val="22"/>
        </w:rPr>
        <w:t>3</w:t>
      </w:r>
      <w:r w:rsidR="003425B4">
        <w:rPr>
          <w:rFonts w:ascii="Arial" w:hAnsi="Arial" w:cs="Arial"/>
          <w:sz w:val="22"/>
          <w:szCs w:val="22"/>
        </w:rPr>
        <w:t>0</w:t>
      </w:r>
      <w:r w:rsidR="00476338" w:rsidRPr="005E5547">
        <w:rPr>
          <w:rFonts w:ascii="Arial" w:hAnsi="Arial" w:cs="Arial"/>
          <w:sz w:val="22"/>
          <w:szCs w:val="22"/>
        </w:rPr>
        <w:t xml:space="preserve"> - Call to Order  </w:t>
      </w:r>
    </w:p>
    <w:p w14:paraId="563CB518" w14:textId="77777777" w:rsidR="00476338" w:rsidRDefault="00476338" w:rsidP="00476338">
      <w:pPr>
        <w:spacing w:after="120"/>
        <w:rPr>
          <w:rFonts w:ascii="Arial" w:hAnsi="Arial" w:cs="Arial"/>
          <w:b/>
          <w:szCs w:val="22"/>
        </w:rPr>
      </w:pPr>
      <w:r w:rsidRPr="005E5547">
        <w:rPr>
          <w:rFonts w:ascii="Arial" w:hAnsi="Arial" w:cs="Arial"/>
          <w:b/>
          <w:szCs w:val="22"/>
        </w:rPr>
        <w:t>Review Agenda</w:t>
      </w:r>
      <w:r w:rsidR="00A423C0">
        <w:rPr>
          <w:rFonts w:ascii="Arial" w:hAnsi="Arial" w:cs="Arial"/>
          <w:b/>
          <w:szCs w:val="22"/>
        </w:rPr>
        <w:t xml:space="preserve"> </w:t>
      </w:r>
    </w:p>
    <w:p w14:paraId="48BA936A" w14:textId="48455ECF" w:rsidR="00BD3AE6" w:rsidRPr="00EC117B" w:rsidRDefault="00476338" w:rsidP="00476338">
      <w:pPr>
        <w:spacing w:after="120"/>
        <w:rPr>
          <w:rFonts w:ascii="Arial" w:hAnsi="Arial" w:cs="Arial"/>
          <w:bCs/>
          <w:i/>
          <w:szCs w:val="22"/>
        </w:rPr>
      </w:pPr>
      <w:r w:rsidRPr="005E5547">
        <w:rPr>
          <w:rFonts w:ascii="Arial" w:hAnsi="Arial" w:cs="Arial"/>
          <w:b/>
          <w:bCs/>
          <w:szCs w:val="22"/>
        </w:rPr>
        <w:t>Introductions</w:t>
      </w:r>
      <w:r>
        <w:rPr>
          <w:rFonts w:ascii="Arial" w:hAnsi="Arial" w:cs="Arial"/>
          <w:b/>
          <w:bCs/>
          <w:szCs w:val="22"/>
        </w:rPr>
        <w:t xml:space="preserve"> – </w:t>
      </w:r>
      <w:r w:rsidRPr="00EC117B">
        <w:rPr>
          <w:rFonts w:ascii="Arial" w:hAnsi="Arial" w:cs="Arial"/>
          <w:bCs/>
          <w:i/>
          <w:szCs w:val="22"/>
        </w:rPr>
        <w:t>Persons in attendance are not obligated to introduce themselves.</w:t>
      </w:r>
    </w:p>
    <w:p w14:paraId="769740FC" w14:textId="77777777" w:rsidR="00476338" w:rsidRPr="005E5547" w:rsidRDefault="00476338" w:rsidP="00476338">
      <w:pPr>
        <w:widowControl w:val="0"/>
        <w:spacing w:after="120"/>
        <w:rPr>
          <w:rFonts w:ascii="Arial" w:hAnsi="Arial" w:cs="Arial"/>
          <w:szCs w:val="22"/>
        </w:rPr>
      </w:pPr>
      <w:r w:rsidRPr="005E5547">
        <w:rPr>
          <w:rFonts w:ascii="Arial" w:hAnsi="Arial" w:cs="Arial"/>
          <w:b/>
          <w:szCs w:val="22"/>
        </w:rPr>
        <w:t>Public Comment Period:</w:t>
      </w:r>
      <w:r w:rsidRPr="005E5547">
        <w:rPr>
          <w:rFonts w:ascii="Arial" w:hAnsi="Arial" w:cs="Arial"/>
          <w:szCs w:val="22"/>
        </w:rPr>
        <w:t xml:space="preserve"> Please limit comments to five minutes, and topics of interest to the Board. Discussion may not occur at this time if topic is not on the Agenda. </w:t>
      </w:r>
    </w:p>
    <w:p w14:paraId="06B0BFF9" w14:textId="76E33F55" w:rsidR="00C25F29" w:rsidRPr="00CD0709" w:rsidRDefault="00A769C3" w:rsidP="00A769C3">
      <w:pPr>
        <w:spacing w:after="120"/>
        <w:rPr>
          <w:rFonts w:ascii="Arial" w:hAnsi="Arial" w:cs="Arial"/>
          <w:b/>
          <w:bCs/>
          <w:szCs w:val="22"/>
        </w:rPr>
      </w:pPr>
      <w:r w:rsidRPr="00BE3BD4">
        <w:rPr>
          <w:rFonts w:ascii="Arial" w:hAnsi="Arial" w:cs="Arial"/>
          <w:b/>
          <w:bCs/>
          <w:szCs w:val="22"/>
        </w:rPr>
        <w:t xml:space="preserve">Presentation: </w:t>
      </w:r>
    </w:p>
    <w:p w14:paraId="0B010059" w14:textId="27A9E551" w:rsidR="00476338" w:rsidRDefault="00476338" w:rsidP="00476338">
      <w:pPr>
        <w:spacing w:after="120"/>
        <w:rPr>
          <w:rFonts w:ascii="Arial" w:hAnsi="Arial" w:cs="Arial"/>
          <w:bCs/>
          <w:szCs w:val="22"/>
        </w:rPr>
      </w:pPr>
      <w:r w:rsidRPr="002816D1">
        <w:rPr>
          <w:rFonts w:ascii="Arial" w:hAnsi="Arial" w:cs="Arial"/>
          <w:b/>
          <w:bCs/>
          <w:szCs w:val="22"/>
        </w:rPr>
        <w:t xml:space="preserve">Approval of Minutes: </w:t>
      </w:r>
      <w:r w:rsidR="002F2331" w:rsidRPr="002F2331">
        <w:rPr>
          <w:rFonts w:ascii="Arial" w:hAnsi="Arial" w:cs="Arial"/>
          <w:szCs w:val="22"/>
        </w:rPr>
        <w:t xml:space="preserve">Regular meeting of </w:t>
      </w:r>
      <w:r w:rsidR="00C13117">
        <w:rPr>
          <w:rFonts w:ascii="Arial" w:hAnsi="Arial" w:cs="Arial"/>
          <w:szCs w:val="22"/>
        </w:rPr>
        <w:t>May</w:t>
      </w:r>
      <w:r w:rsidR="002A5BC6">
        <w:rPr>
          <w:rFonts w:ascii="Arial" w:hAnsi="Arial" w:cs="Arial"/>
          <w:szCs w:val="22"/>
        </w:rPr>
        <w:t xml:space="preserve"> </w:t>
      </w:r>
      <w:r w:rsidR="00C13117">
        <w:rPr>
          <w:rFonts w:ascii="Arial" w:hAnsi="Arial" w:cs="Arial"/>
          <w:szCs w:val="22"/>
        </w:rPr>
        <w:t>11</w:t>
      </w:r>
      <w:r w:rsidR="00E86FF1">
        <w:rPr>
          <w:rFonts w:ascii="Arial" w:hAnsi="Arial" w:cs="Arial"/>
          <w:szCs w:val="22"/>
        </w:rPr>
        <w:t>, 202</w:t>
      </w:r>
      <w:r w:rsidR="00840ACB">
        <w:rPr>
          <w:rFonts w:ascii="Arial" w:hAnsi="Arial" w:cs="Arial"/>
          <w:szCs w:val="22"/>
        </w:rPr>
        <w:t>2</w:t>
      </w:r>
    </w:p>
    <w:p w14:paraId="40770995" w14:textId="77777777" w:rsidR="00476338" w:rsidRDefault="00476338" w:rsidP="00476338">
      <w:pPr>
        <w:spacing w:after="120"/>
        <w:rPr>
          <w:rFonts w:ascii="Arial" w:hAnsi="Arial" w:cs="Arial"/>
          <w:b/>
          <w:bCs/>
          <w:szCs w:val="22"/>
        </w:rPr>
      </w:pPr>
      <w:r w:rsidRPr="005E5547">
        <w:rPr>
          <w:rFonts w:ascii="Arial" w:hAnsi="Arial" w:cs="Arial"/>
          <w:b/>
          <w:bCs/>
          <w:szCs w:val="22"/>
        </w:rPr>
        <w:t>Financial Report</w:t>
      </w:r>
    </w:p>
    <w:p w14:paraId="31B77C43" w14:textId="77777777" w:rsidR="00476338" w:rsidRPr="005E5547" w:rsidRDefault="00476338" w:rsidP="00476338">
      <w:pPr>
        <w:spacing w:after="120"/>
        <w:rPr>
          <w:rFonts w:ascii="Arial" w:hAnsi="Arial" w:cs="Arial"/>
          <w:b/>
          <w:bCs/>
          <w:szCs w:val="22"/>
        </w:rPr>
      </w:pPr>
      <w:r w:rsidRPr="005E5547">
        <w:rPr>
          <w:rFonts w:ascii="Arial" w:hAnsi="Arial" w:cs="Arial"/>
          <w:b/>
          <w:bCs/>
          <w:szCs w:val="22"/>
        </w:rPr>
        <w:t>Ratify Payroll</w:t>
      </w:r>
    </w:p>
    <w:p w14:paraId="6726D5BA" w14:textId="502DA4F6" w:rsidR="00476338" w:rsidRDefault="00476338" w:rsidP="00476338">
      <w:pPr>
        <w:spacing w:after="120"/>
        <w:rPr>
          <w:rFonts w:ascii="Arial" w:hAnsi="Arial" w:cs="Arial"/>
          <w:b/>
          <w:bCs/>
          <w:szCs w:val="22"/>
        </w:rPr>
      </w:pPr>
      <w:r w:rsidRPr="005E5547">
        <w:rPr>
          <w:rFonts w:ascii="Arial" w:hAnsi="Arial" w:cs="Arial"/>
          <w:b/>
          <w:bCs/>
          <w:szCs w:val="22"/>
        </w:rPr>
        <w:t>Approval of Bills</w:t>
      </w:r>
    </w:p>
    <w:p w14:paraId="021E4358" w14:textId="108023D7" w:rsidR="00AC4354" w:rsidRDefault="00AC4354" w:rsidP="00476338">
      <w:pPr>
        <w:spacing w:after="120"/>
        <w:rPr>
          <w:rFonts w:ascii="Arial" w:hAnsi="Arial" w:cs="Arial"/>
          <w:b/>
          <w:bCs/>
          <w:szCs w:val="22"/>
        </w:rPr>
      </w:pPr>
      <w:r>
        <w:rPr>
          <w:rFonts w:ascii="Arial" w:hAnsi="Arial" w:cs="Arial"/>
          <w:b/>
          <w:bCs/>
          <w:szCs w:val="22"/>
        </w:rPr>
        <w:t>Budget Transfers:</w:t>
      </w:r>
    </w:p>
    <w:p w14:paraId="1BF31397" w14:textId="35DBC0FD" w:rsidR="00476338" w:rsidRPr="001620F2" w:rsidRDefault="00476338" w:rsidP="00476338">
      <w:pPr>
        <w:spacing w:after="120"/>
        <w:rPr>
          <w:rFonts w:ascii="Arial" w:hAnsi="Arial" w:cs="Arial"/>
          <w:bCs/>
          <w:szCs w:val="22"/>
        </w:rPr>
      </w:pPr>
      <w:r w:rsidRPr="005E5547">
        <w:rPr>
          <w:rFonts w:ascii="Arial" w:hAnsi="Arial" w:cs="Arial"/>
          <w:b/>
          <w:bCs/>
          <w:szCs w:val="22"/>
        </w:rPr>
        <w:t>Approval of Donations Received</w:t>
      </w:r>
      <w:r w:rsidR="001620F2">
        <w:rPr>
          <w:rFonts w:ascii="Arial" w:hAnsi="Arial" w:cs="Arial"/>
          <w:b/>
          <w:bCs/>
          <w:szCs w:val="22"/>
        </w:rPr>
        <w:t xml:space="preserve"> </w:t>
      </w:r>
    </w:p>
    <w:p w14:paraId="574344EC" w14:textId="2672E39F" w:rsidR="00476338" w:rsidRDefault="00476338" w:rsidP="00476338">
      <w:pPr>
        <w:spacing w:after="120"/>
        <w:rPr>
          <w:rFonts w:ascii="Arial" w:hAnsi="Arial" w:cs="Arial"/>
          <w:b/>
          <w:bCs/>
          <w:szCs w:val="22"/>
        </w:rPr>
      </w:pPr>
      <w:r w:rsidRPr="005E5547">
        <w:rPr>
          <w:rFonts w:ascii="Arial" w:hAnsi="Arial" w:cs="Arial"/>
          <w:b/>
          <w:bCs/>
          <w:szCs w:val="22"/>
        </w:rPr>
        <w:t>Correspondence</w:t>
      </w:r>
    </w:p>
    <w:p w14:paraId="71666A31" w14:textId="3DB23A87" w:rsidR="00840ACB" w:rsidRPr="00305E07" w:rsidRDefault="00476338" w:rsidP="00305E07">
      <w:pPr>
        <w:spacing w:after="120"/>
        <w:rPr>
          <w:rFonts w:ascii="Arial" w:hAnsi="Arial" w:cs="Arial"/>
          <w:b/>
          <w:szCs w:val="22"/>
        </w:rPr>
      </w:pPr>
      <w:r w:rsidRPr="005E5547">
        <w:rPr>
          <w:rFonts w:ascii="Arial" w:hAnsi="Arial" w:cs="Arial"/>
          <w:b/>
          <w:szCs w:val="22"/>
        </w:rPr>
        <w:t>Business</w:t>
      </w:r>
    </w:p>
    <w:p w14:paraId="483B998B" w14:textId="5EBD32F1" w:rsidR="00840ACB" w:rsidRDefault="00840ACB" w:rsidP="00305E07">
      <w:pPr>
        <w:pStyle w:val="ListParagraph"/>
        <w:spacing w:after="120"/>
        <w:ind w:left="1080"/>
        <w:rPr>
          <w:rFonts w:ascii="Arial" w:hAnsi="Arial" w:cs="Arial"/>
          <w:szCs w:val="22"/>
        </w:rPr>
      </w:pPr>
    </w:p>
    <w:p w14:paraId="77666920" w14:textId="720E053F" w:rsidR="00653285" w:rsidRDefault="00C13117" w:rsidP="00C13117">
      <w:pPr>
        <w:spacing w:after="120"/>
        <w:ind w:firstLine="720"/>
        <w:rPr>
          <w:rFonts w:ascii="Arial" w:hAnsi="Arial" w:cs="Arial"/>
          <w:szCs w:val="22"/>
        </w:rPr>
      </w:pPr>
      <w:r>
        <w:rPr>
          <w:rFonts w:ascii="Arial" w:hAnsi="Arial" w:cs="Arial"/>
          <w:szCs w:val="22"/>
        </w:rPr>
        <w:t>6</w:t>
      </w:r>
      <w:r w:rsidR="00305E07" w:rsidRPr="00B31597">
        <w:rPr>
          <w:rFonts w:ascii="Arial" w:hAnsi="Arial" w:cs="Arial"/>
          <w:szCs w:val="22"/>
        </w:rPr>
        <w:t>.1</w:t>
      </w:r>
      <w:r w:rsidR="00653285">
        <w:rPr>
          <w:rFonts w:ascii="Arial" w:hAnsi="Arial" w:cs="Arial"/>
          <w:szCs w:val="22"/>
        </w:rPr>
        <w:tab/>
      </w:r>
      <w:r>
        <w:rPr>
          <w:rFonts w:ascii="Arial" w:hAnsi="Arial" w:cs="Arial"/>
          <w:szCs w:val="22"/>
        </w:rPr>
        <w:t>- Long Range Plan</w:t>
      </w:r>
    </w:p>
    <w:p w14:paraId="1EEC39B3" w14:textId="19C50F58" w:rsidR="009A0F63" w:rsidRDefault="009A0F63" w:rsidP="00C13117">
      <w:pPr>
        <w:spacing w:after="120"/>
        <w:ind w:firstLine="720"/>
        <w:rPr>
          <w:rFonts w:ascii="Arial" w:hAnsi="Arial" w:cs="Arial"/>
          <w:szCs w:val="22"/>
        </w:rPr>
      </w:pPr>
      <w:r>
        <w:rPr>
          <w:rFonts w:ascii="Arial" w:hAnsi="Arial" w:cs="Arial"/>
          <w:szCs w:val="22"/>
        </w:rPr>
        <w:t>6.2</w:t>
      </w:r>
      <w:r>
        <w:rPr>
          <w:rFonts w:ascii="Arial" w:hAnsi="Arial" w:cs="Arial"/>
          <w:szCs w:val="22"/>
        </w:rPr>
        <w:tab/>
        <w:t xml:space="preserve">- Review Draft 2022 </w:t>
      </w:r>
      <w:r w:rsidR="00C86BD5">
        <w:rPr>
          <w:rFonts w:ascii="Arial" w:hAnsi="Arial" w:cs="Arial"/>
          <w:szCs w:val="22"/>
        </w:rPr>
        <w:t>–</w:t>
      </w:r>
      <w:r>
        <w:rPr>
          <w:rFonts w:ascii="Arial" w:hAnsi="Arial" w:cs="Arial"/>
          <w:szCs w:val="22"/>
        </w:rPr>
        <w:t xml:space="preserve"> 23</w:t>
      </w:r>
      <w:r w:rsidR="00C86BD5">
        <w:rPr>
          <w:rFonts w:ascii="Arial" w:hAnsi="Arial" w:cs="Arial"/>
          <w:szCs w:val="22"/>
        </w:rPr>
        <w:t xml:space="preserve"> SVRCD Budget</w:t>
      </w:r>
    </w:p>
    <w:p w14:paraId="2428F7A0" w14:textId="77777777" w:rsidR="00C05070" w:rsidRPr="009A0F63" w:rsidRDefault="00C05070" w:rsidP="009A0F63">
      <w:pPr>
        <w:spacing w:after="120"/>
        <w:rPr>
          <w:rFonts w:ascii="Arial" w:hAnsi="Arial" w:cs="Arial"/>
          <w:szCs w:val="22"/>
        </w:rPr>
      </w:pPr>
    </w:p>
    <w:p w14:paraId="1D5BE2EF" w14:textId="36999C75" w:rsidR="00F34DF5" w:rsidRPr="00F34DF5" w:rsidRDefault="00A12D1B" w:rsidP="00F34DF5">
      <w:pPr>
        <w:spacing w:after="120"/>
        <w:rPr>
          <w:rFonts w:ascii="Arial" w:hAnsi="Arial" w:cs="Arial"/>
          <w:b/>
          <w:szCs w:val="22"/>
        </w:rPr>
      </w:pPr>
      <w:r>
        <w:rPr>
          <w:rFonts w:ascii="Arial" w:hAnsi="Arial" w:cs="Arial"/>
          <w:b/>
          <w:szCs w:val="22"/>
        </w:rPr>
        <w:t>Staff</w:t>
      </w:r>
      <w:r w:rsidR="00822427">
        <w:rPr>
          <w:rFonts w:ascii="Arial" w:hAnsi="Arial" w:cs="Arial"/>
          <w:b/>
          <w:szCs w:val="22"/>
        </w:rPr>
        <w:t>/</w:t>
      </w:r>
      <w:r>
        <w:rPr>
          <w:rFonts w:ascii="Arial" w:hAnsi="Arial" w:cs="Arial"/>
          <w:b/>
          <w:szCs w:val="22"/>
        </w:rPr>
        <w:t>Project Reports</w:t>
      </w:r>
    </w:p>
    <w:p w14:paraId="6E769B7A" w14:textId="0C5B54C8" w:rsidR="00806256" w:rsidRDefault="00476338" w:rsidP="00476338">
      <w:pPr>
        <w:spacing w:after="120"/>
        <w:rPr>
          <w:rFonts w:ascii="Arial" w:hAnsi="Arial" w:cs="Arial"/>
          <w:b/>
          <w:szCs w:val="22"/>
        </w:rPr>
      </w:pPr>
      <w:r w:rsidRPr="005E5547">
        <w:rPr>
          <w:rFonts w:ascii="Arial" w:hAnsi="Arial" w:cs="Arial"/>
          <w:b/>
          <w:szCs w:val="22"/>
        </w:rPr>
        <w:t>Other Agency/Group Reports</w:t>
      </w:r>
    </w:p>
    <w:p w14:paraId="26D02857" w14:textId="0917D812" w:rsidR="00822427" w:rsidRDefault="00822427" w:rsidP="00476338">
      <w:pPr>
        <w:spacing w:after="120"/>
        <w:rPr>
          <w:rFonts w:ascii="Arial" w:hAnsi="Arial" w:cs="Arial"/>
          <w:b/>
          <w:szCs w:val="22"/>
        </w:rPr>
      </w:pPr>
      <w:r>
        <w:rPr>
          <w:rFonts w:ascii="Arial" w:hAnsi="Arial" w:cs="Arial"/>
          <w:b/>
          <w:szCs w:val="22"/>
        </w:rPr>
        <w:t>Clos</w:t>
      </w:r>
      <w:r w:rsidR="00AC4354">
        <w:rPr>
          <w:rFonts w:ascii="Arial" w:hAnsi="Arial" w:cs="Arial"/>
          <w:b/>
          <w:szCs w:val="22"/>
        </w:rPr>
        <w:t>ed Session:</w:t>
      </w:r>
      <w:r w:rsidR="00A66641">
        <w:rPr>
          <w:rFonts w:ascii="Arial" w:hAnsi="Arial" w:cs="Arial"/>
          <w:b/>
          <w:szCs w:val="22"/>
        </w:rPr>
        <w:t xml:space="preserve"> </w:t>
      </w:r>
      <w:r w:rsidR="00A66641" w:rsidRPr="00F52A3F">
        <w:rPr>
          <w:rFonts w:ascii="Arial" w:hAnsi="Arial" w:cs="Arial"/>
          <w:bCs/>
          <w:szCs w:val="22"/>
        </w:rPr>
        <w:t>Perso</w:t>
      </w:r>
      <w:r w:rsidR="00C53B42" w:rsidRPr="00F52A3F">
        <w:rPr>
          <w:rFonts w:ascii="Arial" w:hAnsi="Arial" w:cs="Arial"/>
          <w:bCs/>
          <w:szCs w:val="22"/>
        </w:rPr>
        <w:t xml:space="preserve">nnel </w:t>
      </w:r>
      <w:r w:rsidR="00F52A3F">
        <w:rPr>
          <w:rFonts w:ascii="Arial" w:hAnsi="Arial" w:cs="Arial"/>
          <w:bCs/>
          <w:szCs w:val="22"/>
        </w:rPr>
        <w:t xml:space="preserve">resumes, </w:t>
      </w:r>
      <w:r w:rsidR="00C13117" w:rsidRPr="00F52A3F">
        <w:rPr>
          <w:rFonts w:ascii="Arial" w:hAnsi="Arial" w:cs="Arial"/>
          <w:bCs/>
          <w:szCs w:val="22"/>
        </w:rPr>
        <w:t>discussion and review</w:t>
      </w:r>
      <w:r w:rsidR="00F52A3F">
        <w:rPr>
          <w:rFonts w:ascii="Arial" w:hAnsi="Arial" w:cs="Arial"/>
          <w:bCs/>
          <w:szCs w:val="22"/>
        </w:rPr>
        <w:t>s</w:t>
      </w:r>
    </w:p>
    <w:p w14:paraId="7F8D29C0" w14:textId="5F359A6C" w:rsidR="002A5BC6" w:rsidRPr="003425B4" w:rsidRDefault="00476338" w:rsidP="003425B4">
      <w:pPr>
        <w:widowControl w:val="0"/>
        <w:tabs>
          <w:tab w:val="left" w:pos="720"/>
          <w:tab w:val="left" w:pos="1440"/>
        </w:tabs>
        <w:spacing w:after="120"/>
        <w:rPr>
          <w:rFonts w:ascii="Arial" w:hAnsi="Arial" w:cs="Arial"/>
          <w:b/>
          <w:szCs w:val="22"/>
        </w:rPr>
      </w:pPr>
      <w:r w:rsidRPr="005E5547">
        <w:rPr>
          <w:rFonts w:ascii="Arial" w:hAnsi="Arial" w:cs="Arial"/>
          <w:b/>
          <w:szCs w:val="22"/>
        </w:rPr>
        <w:t>Adjourn</w:t>
      </w:r>
    </w:p>
    <w:p w14:paraId="6587A927" w14:textId="77777777" w:rsidR="002A5BC6" w:rsidRPr="002A5BC6" w:rsidRDefault="002A5BC6" w:rsidP="002A5BC6">
      <w:pPr>
        <w:rPr>
          <w:rFonts w:ascii="Arial" w:hAnsi="Arial" w:cs="Arial"/>
          <w:bCs/>
          <w:szCs w:val="22"/>
        </w:rPr>
      </w:pPr>
    </w:p>
    <w:p w14:paraId="078F5EA0" w14:textId="77777777" w:rsidR="003425B4" w:rsidRPr="003425B4" w:rsidRDefault="003425B4" w:rsidP="003425B4">
      <w:pPr>
        <w:rPr>
          <w:rFonts w:ascii="Arial" w:hAnsi="Arial" w:cs="Arial"/>
          <w:bCs/>
          <w:szCs w:val="22"/>
        </w:rPr>
      </w:pPr>
      <w:r w:rsidRPr="003425B4">
        <w:rPr>
          <w:rFonts w:ascii="Arial" w:hAnsi="Arial" w:cs="Arial"/>
          <w:bCs/>
          <w:szCs w:val="22"/>
        </w:rPr>
        <w:t>Rod Dowse is inviting you to a scheduled Zoom meeting.</w:t>
      </w:r>
    </w:p>
    <w:p w14:paraId="6FA98CE3" w14:textId="77777777" w:rsidR="00E55A21" w:rsidRPr="00E55A21" w:rsidRDefault="00E55A21" w:rsidP="00E55A21">
      <w:pPr>
        <w:rPr>
          <w:rFonts w:ascii="Arial" w:hAnsi="Arial" w:cs="Arial"/>
          <w:bCs/>
          <w:szCs w:val="22"/>
        </w:rPr>
      </w:pPr>
    </w:p>
    <w:p w14:paraId="568ED979" w14:textId="77777777" w:rsidR="00E55A21" w:rsidRPr="00E55A21" w:rsidRDefault="00E55A21" w:rsidP="00E55A21">
      <w:pPr>
        <w:rPr>
          <w:rFonts w:ascii="Arial" w:hAnsi="Arial" w:cs="Arial"/>
          <w:bCs/>
          <w:szCs w:val="22"/>
        </w:rPr>
      </w:pPr>
      <w:r w:rsidRPr="00E55A21">
        <w:rPr>
          <w:rFonts w:ascii="Arial" w:hAnsi="Arial" w:cs="Arial"/>
          <w:bCs/>
          <w:szCs w:val="22"/>
        </w:rPr>
        <w:t>Topic: SVRCD Regular Board Meeting</w:t>
      </w:r>
    </w:p>
    <w:p w14:paraId="4139DE49" w14:textId="3E1EB9C4" w:rsidR="00E55A21" w:rsidRPr="00E55A21" w:rsidRDefault="00E55A21" w:rsidP="00E55A21">
      <w:pPr>
        <w:rPr>
          <w:rFonts w:ascii="Arial" w:hAnsi="Arial" w:cs="Arial"/>
          <w:bCs/>
          <w:szCs w:val="22"/>
        </w:rPr>
      </w:pPr>
      <w:r w:rsidRPr="00E55A21">
        <w:rPr>
          <w:rFonts w:ascii="Arial" w:hAnsi="Arial" w:cs="Arial"/>
          <w:bCs/>
          <w:szCs w:val="22"/>
        </w:rPr>
        <w:t xml:space="preserve">Time: </w:t>
      </w:r>
      <w:r w:rsidR="00305E07">
        <w:rPr>
          <w:rFonts w:ascii="Arial" w:hAnsi="Arial" w:cs="Arial"/>
          <w:bCs/>
          <w:szCs w:val="22"/>
        </w:rPr>
        <w:t>May 11</w:t>
      </w:r>
      <w:r w:rsidRPr="00E55A21">
        <w:rPr>
          <w:rFonts w:ascii="Arial" w:hAnsi="Arial" w:cs="Arial"/>
          <w:bCs/>
          <w:szCs w:val="22"/>
        </w:rPr>
        <w:t>, 2022 06:30 PM Pacific Time (US and Canada)</w:t>
      </w:r>
    </w:p>
    <w:p w14:paraId="18B1481F" w14:textId="24AACAC7" w:rsidR="00E55A21" w:rsidRPr="00E55A21" w:rsidRDefault="00E55A21" w:rsidP="00E55A21">
      <w:pPr>
        <w:rPr>
          <w:rFonts w:ascii="Arial" w:hAnsi="Arial" w:cs="Arial"/>
          <w:bCs/>
          <w:szCs w:val="22"/>
        </w:rPr>
      </w:pPr>
      <w:r w:rsidRPr="00E55A21">
        <w:rPr>
          <w:rFonts w:ascii="Arial" w:hAnsi="Arial" w:cs="Arial"/>
          <w:bCs/>
          <w:szCs w:val="22"/>
        </w:rPr>
        <w:t xml:space="preserve">        Every month on the Second Wed, until Jun 8, 2022, 6 occurrence(s)</w:t>
      </w:r>
    </w:p>
    <w:p w14:paraId="6428980A" w14:textId="77777777" w:rsidR="00E55A21" w:rsidRPr="00E55A21" w:rsidRDefault="00E55A21" w:rsidP="00E55A21">
      <w:pPr>
        <w:rPr>
          <w:rFonts w:ascii="Arial" w:hAnsi="Arial" w:cs="Arial"/>
          <w:bCs/>
          <w:szCs w:val="22"/>
        </w:rPr>
      </w:pPr>
      <w:r w:rsidRPr="00E55A21">
        <w:rPr>
          <w:rFonts w:ascii="Arial" w:hAnsi="Arial" w:cs="Arial"/>
          <w:bCs/>
          <w:szCs w:val="22"/>
        </w:rPr>
        <w:t xml:space="preserve">        Jun 8, </w:t>
      </w:r>
      <w:proofErr w:type="gramStart"/>
      <w:r w:rsidRPr="00E55A21">
        <w:rPr>
          <w:rFonts w:ascii="Arial" w:hAnsi="Arial" w:cs="Arial"/>
          <w:bCs/>
          <w:szCs w:val="22"/>
        </w:rPr>
        <w:t>2022</w:t>
      </w:r>
      <w:proofErr w:type="gramEnd"/>
      <w:r w:rsidRPr="00E55A21">
        <w:rPr>
          <w:rFonts w:ascii="Arial" w:hAnsi="Arial" w:cs="Arial"/>
          <w:bCs/>
          <w:szCs w:val="22"/>
        </w:rPr>
        <w:t xml:space="preserve"> 06:30 PM</w:t>
      </w:r>
    </w:p>
    <w:p w14:paraId="045D9C1E" w14:textId="77777777" w:rsidR="00E55A21" w:rsidRPr="00E55A21" w:rsidRDefault="00E55A21" w:rsidP="00E55A21">
      <w:pPr>
        <w:rPr>
          <w:rFonts w:ascii="Arial" w:hAnsi="Arial" w:cs="Arial"/>
          <w:bCs/>
          <w:szCs w:val="22"/>
        </w:rPr>
      </w:pPr>
      <w:r w:rsidRPr="00E55A21">
        <w:rPr>
          <w:rFonts w:ascii="Arial" w:hAnsi="Arial" w:cs="Arial"/>
          <w:bCs/>
          <w:szCs w:val="22"/>
        </w:rPr>
        <w:t>Please download and import the following iCalendar (.</w:t>
      </w:r>
      <w:proofErr w:type="spellStart"/>
      <w:r w:rsidRPr="00E55A21">
        <w:rPr>
          <w:rFonts w:ascii="Arial" w:hAnsi="Arial" w:cs="Arial"/>
          <w:bCs/>
          <w:szCs w:val="22"/>
        </w:rPr>
        <w:t>ics</w:t>
      </w:r>
      <w:proofErr w:type="spellEnd"/>
      <w:r w:rsidRPr="00E55A21">
        <w:rPr>
          <w:rFonts w:ascii="Arial" w:hAnsi="Arial" w:cs="Arial"/>
          <w:bCs/>
          <w:szCs w:val="22"/>
        </w:rPr>
        <w:t>) files to your calendar system.</w:t>
      </w:r>
    </w:p>
    <w:p w14:paraId="163ACE44" w14:textId="77777777" w:rsidR="00E55A21" w:rsidRPr="00E55A21" w:rsidRDefault="00E55A21" w:rsidP="00E55A21">
      <w:pPr>
        <w:rPr>
          <w:rFonts w:ascii="Arial" w:hAnsi="Arial" w:cs="Arial"/>
          <w:bCs/>
          <w:szCs w:val="22"/>
        </w:rPr>
      </w:pPr>
      <w:r w:rsidRPr="00E55A21">
        <w:rPr>
          <w:rFonts w:ascii="Arial" w:hAnsi="Arial" w:cs="Arial"/>
          <w:bCs/>
          <w:szCs w:val="22"/>
        </w:rPr>
        <w:lastRenderedPageBreak/>
        <w:t>Monthly: https://us06web.zoom.us/meeting/tZ0qde-rqT8rGdVoOdS7-3RKC4l_-q9pQmXK/ics?icsToken=98tyKuGhqTksGdORsRqGRpx5B4joM-nwtilcjadrkzDhMHceMTHdFbZODf9uScjh</w:t>
      </w:r>
    </w:p>
    <w:p w14:paraId="6907D65A" w14:textId="77777777" w:rsidR="00E55A21" w:rsidRPr="00E55A21" w:rsidRDefault="00E55A21" w:rsidP="00E55A21">
      <w:pPr>
        <w:rPr>
          <w:rFonts w:ascii="Arial" w:hAnsi="Arial" w:cs="Arial"/>
          <w:bCs/>
          <w:szCs w:val="22"/>
        </w:rPr>
      </w:pPr>
    </w:p>
    <w:p w14:paraId="6CB717C1" w14:textId="77777777" w:rsidR="00E55A21" w:rsidRPr="00E55A21" w:rsidRDefault="00E55A21" w:rsidP="00E55A21">
      <w:pPr>
        <w:rPr>
          <w:rFonts w:ascii="Arial" w:hAnsi="Arial" w:cs="Arial"/>
          <w:bCs/>
          <w:szCs w:val="22"/>
        </w:rPr>
      </w:pPr>
      <w:r w:rsidRPr="00E55A21">
        <w:rPr>
          <w:rFonts w:ascii="Arial" w:hAnsi="Arial" w:cs="Arial"/>
          <w:bCs/>
          <w:szCs w:val="22"/>
        </w:rPr>
        <w:t>Join Zoom Meeting</w:t>
      </w:r>
    </w:p>
    <w:p w14:paraId="471737E1" w14:textId="77777777" w:rsidR="00E55A21" w:rsidRPr="00E55A21" w:rsidRDefault="00E55A21" w:rsidP="00E55A21">
      <w:pPr>
        <w:rPr>
          <w:rFonts w:ascii="Arial" w:hAnsi="Arial" w:cs="Arial"/>
          <w:bCs/>
          <w:szCs w:val="22"/>
        </w:rPr>
      </w:pPr>
      <w:r w:rsidRPr="00E55A21">
        <w:rPr>
          <w:rFonts w:ascii="Arial" w:hAnsi="Arial" w:cs="Arial"/>
          <w:bCs/>
          <w:szCs w:val="22"/>
        </w:rPr>
        <w:t>https://us06web.zoom.us/j/89726374131?pwd=TjF5STNKcFRpbTQzMjBreEVrUkRMQT09</w:t>
      </w:r>
    </w:p>
    <w:p w14:paraId="60C79AD0" w14:textId="77777777" w:rsidR="00E55A21" w:rsidRPr="00E55A21" w:rsidRDefault="00E55A21" w:rsidP="00E55A21">
      <w:pPr>
        <w:rPr>
          <w:rFonts w:ascii="Arial" w:hAnsi="Arial" w:cs="Arial"/>
          <w:bCs/>
          <w:szCs w:val="22"/>
        </w:rPr>
      </w:pPr>
    </w:p>
    <w:p w14:paraId="648B02DD" w14:textId="77777777" w:rsidR="00E55A21" w:rsidRPr="00E55A21" w:rsidRDefault="00E55A21" w:rsidP="00E55A21">
      <w:pPr>
        <w:rPr>
          <w:rFonts w:ascii="Arial" w:hAnsi="Arial" w:cs="Arial"/>
          <w:bCs/>
          <w:szCs w:val="22"/>
        </w:rPr>
      </w:pPr>
      <w:r w:rsidRPr="00E55A21">
        <w:rPr>
          <w:rFonts w:ascii="Arial" w:hAnsi="Arial" w:cs="Arial"/>
          <w:bCs/>
          <w:szCs w:val="22"/>
        </w:rPr>
        <w:t>Meeting ID: 897 2637 4131</w:t>
      </w:r>
    </w:p>
    <w:p w14:paraId="43F9C84E" w14:textId="77777777" w:rsidR="00E55A21" w:rsidRPr="00E55A21" w:rsidRDefault="00E55A21" w:rsidP="00E55A21">
      <w:pPr>
        <w:rPr>
          <w:rFonts w:ascii="Arial" w:hAnsi="Arial" w:cs="Arial"/>
          <w:bCs/>
          <w:szCs w:val="22"/>
        </w:rPr>
      </w:pPr>
      <w:r w:rsidRPr="00E55A21">
        <w:rPr>
          <w:rFonts w:ascii="Arial" w:hAnsi="Arial" w:cs="Arial"/>
          <w:bCs/>
          <w:szCs w:val="22"/>
        </w:rPr>
        <w:t>Passcode: 630170</w:t>
      </w:r>
    </w:p>
    <w:p w14:paraId="60862104" w14:textId="77777777" w:rsidR="00E55A21" w:rsidRPr="00E55A21" w:rsidRDefault="00E55A21" w:rsidP="00E55A21">
      <w:pPr>
        <w:rPr>
          <w:rFonts w:ascii="Arial" w:hAnsi="Arial" w:cs="Arial"/>
          <w:bCs/>
          <w:szCs w:val="22"/>
        </w:rPr>
      </w:pPr>
      <w:r w:rsidRPr="00E55A21">
        <w:rPr>
          <w:rFonts w:ascii="Arial" w:hAnsi="Arial" w:cs="Arial"/>
          <w:bCs/>
          <w:szCs w:val="22"/>
        </w:rPr>
        <w:t>One tap mobile</w:t>
      </w:r>
    </w:p>
    <w:p w14:paraId="14AD77A3" w14:textId="77777777" w:rsidR="00E55A21" w:rsidRPr="00E55A21" w:rsidRDefault="00E55A21" w:rsidP="00E55A21">
      <w:pPr>
        <w:rPr>
          <w:rFonts w:ascii="Arial" w:hAnsi="Arial" w:cs="Arial"/>
          <w:bCs/>
          <w:szCs w:val="22"/>
        </w:rPr>
      </w:pPr>
      <w:r w:rsidRPr="00E55A21">
        <w:rPr>
          <w:rFonts w:ascii="Arial" w:hAnsi="Arial" w:cs="Arial"/>
          <w:bCs/>
          <w:szCs w:val="22"/>
        </w:rPr>
        <w:t>+</w:t>
      </w:r>
      <w:proofErr w:type="gramStart"/>
      <w:r w:rsidRPr="00E55A21">
        <w:rPr>
          <w:rFonts w:ascii="Arial" w:hAnsi="Arial" w:cs="Arial"/>
          <w:bCs/>
          <w:szCs w:val="22"/>
        </w:rPr>
        <w:t>12532158782,,</w:t>
      </w:r>
      <w:proofErr w:type="gramEnd"/>
      <w:r w:rsidRPr="00E55A21">
        <w:rPr>
          <w:rFonts w:ascii="Arial" w:hAnsi="Arial" w:cs="Arial"/>
          <w:bCs/>
          <w:szCs w:val="22"/>
        </w:rPr>
        <w:t>89726374131#,,,,*630170# US (Tacoma)</w:t>
      </w:r>
    </w:p>
    <w:p w14:paraId="5DD3723E" w14:textId="77777777" w:rsidR="00E55A21" w:rsidRPr="00E55A21" w:rsidRDefault="00E55A21" w:rsidP="00E55A21">
      <w:pPr>
        <w:rPr>
          <w:rFonts w:ascii="Arial" w:hAnsi="Arial" w:cs="Arial"/>
          <w:bCs/>
          <w:szCs w:val="22"/>
        </w:rPr>
      </w:pPr>
      <w:r w:rsidRPr="00E55A21">
        <w:rPr>
          <w:rFonts w:ascii="Arial" w:hAnsi="Arial" w:cs="Arial"/>
          <w:bCs/>
          <w:szCs w:val="22"/>
        </w:rPr>
        <w:t>+</w:t>
      </w:r>
      <w:proofErr w:type="gramStart"/>
      <w:r w:rsidRPr="00E55A21">
        <w:rPr>
          <w:rFonts w:ascii="Arial" w:hAnsi="Arial" w:cs="Arial"/>
          <w:bCs/>
          <w:szCs w:val="22"/>
        </w:rPr>
        <w:t>13462487799,,</w:t>
      </w:r>
      <w:proofErr w:type="gramEnd"/>
      <w:r w:rsidRPr="00E55A21">
        <w:rPr>
          <w:rFonts w:ascii="Arial" w:hAnsi="Arial" w:cs="Arial"/>
          <w:bCs/>
          <w:szCs w:val="22"/>
        </w:rPr>
        <w:t>89726374131#,,,,*630170# US (Houston)</w:t>
      </w:r>
    </w:p>
    <w:p w14:paraId="13D2A00C" w14:textId="77777777" w:rsidR="00E55A21" w:rsidRPr="00E55A21" w:rsidRDefault="00E55A21" w:rsidP="00E55A21">
      <w:pPr>
        <w:rPr>
          <w:rFonts w:ascii="Arial" w:hAnsi="Arial" w:cs="Arial"/>
          <w:bCs/>
          <w:szCs w:val="22"/>
        </w:rPr>
      </w:pPr>
    </w:p>
    <w:p w14:paraId="1252B8F0" w14:textId="77777777" w:rsidR="00E55A21" w:rsidRPr="00E55A21" w:rsidRDefault="00E55A21" w:rsidP="00E55A21">
      <w:pPr>
        <w:rPr>
          <w:rFonts w:ascii="Arial" w:hAnsi="Arial" w:cs="Arial"/>
          <w:bCs/>
          <w:szCs w:val="22"/>
        </w:rPr>
      </w:pPr>
      <w:r w:rsidRPr="00E55A21">
        <w:rPr>
          <w:rFonts w:ascii="Arial" w:hAnsi="Arial" w:cs="Arial"/>
          <w:bCs/>
          <w:szCs w:val="22"/>
        </w:rPr>
        <w:t>Dial by your location</w:t>
      </w:r>
    </w:p>
    <w:p w14:paraId="0A8D9B18" w14:textId="77777777" w:rsidR="00E55A21" w:rsidRPr="00E55A21" w:rsidRDefault="00E55A21" w:rsidP="00E55A21">
      <w:pPr>
        <w:rPr>
          <w:rFonts w:ascii="Arial" w:hAnsi="Arial" w:cs="Arial"/>
          <w:bCs/>
          <w:szCs w:val="22"/>
        </w:rPr>
      </w:pPr>
      <w:r w:rsidRPr="00E55A21">
        <w:rPr>
          <w:rFonts w:ascii="Arial" w:hAnsi="Arial" w:cs="Arial"/>
          <w:bCs/>
          <w:szCs w:val="22"/>
        </w:rPr>
        <w:t xml:space="preserve">        +1 253 215 8782 US (Tacoma)</w:t>
      </w:r>
    </w:p>
    <w:p w14:paraId="75839B44" w14:textId="77777777" w:rsidR="00E55A21" w:rsidRPr="00E55A21" w:rsidRDefault="00E55A21" w:rsidP="00E55A21">
      <w:pPr>
        <w:rPr>
          <w:rFonts w:ascii="Arial" w:hAnsi="Arial" w:cs="Arial"/>
          <w:bCs/>
          <w:szCs w:val="22"/>
        </w:rPr>
      </w:pPr>
      <w:r w:rsidRPr="00E55A21">
        <w:rPr>
          <w:rFonts w:ascii="Arial" w:hAnsi="Arial" w:cs="Arial"/>
          <w:bCs/>
          <w:szCs w:val="22"/>
        </w:rPr>
        <w:t xml:space="preserve">        +1 346 248 7799 US (Houston)</w:t>
      </w:r>
    </w:p>
    <w:p w14:paraId="54E87EB5" w14:textId="77777777" w:rsidR="00E55A21" w:rsidRPr="00E55A21" w:rsidRDefault="00E55A21" w:rsidP="00E55A21">
      <w:pPr>
        <w:rPr>
          <w:rFonts w:ascii="Arial" w:hAnsi="Arial" w:cs="Arial"/>
          <w:bCs/>
          <w:szCs w:val="22"/>
        </w:rPr>
      </w:pPr>
      <w:r w:rsidRPr="00E55A21">
        <w:rPr>
          <w:rFonts w:ascii="Arial" w:hAnsi="Arial" w:cs="Arial"/>
          <w:bCs/>
          <w:szCs w:val="22"/>
        </w:rPr>
        <w:t xml:space="preserve">        +1 720 707 2699 US (Denver)</w:t>
      </w:r>
    </w:p>
    <w:p w14:paraId="7651BB18" w14:textId="77777777" w:rsidR="00E55A21" w:rsidRPr="00E55A21" w:rsidRDefault="00E55A21" w:rsidP="00E55A21">
      <w:pPr>
        <w:rPr>
          <w:rFonts w:ascii="Arial" w:hAnsi="Arial" w:cs="Arial"/>
          <w:bCs/>
          <w:szCs w:val="22"/>
        </w:rPr>
      </w:pPr>
      <w:r w:rsidRPr="00E55A21">
        <w:rPr>
          <w:rFonts w:ascii="Arial" w:hAnsi="Arial" w:cs="Arial"/>
          <w:bCs/>
          <w:szCs w:val="22"/>
        </w:rPr>
        <w:t xml:space="preserve">        +1 301 715 8592 US (Washington DC)</w:t>
      </w:r>
    </w:p>
    <w:p w14:paraId="388383A7" w14:textId="77777777" w:rsidR="00E55A21" w:rsidRPr="00E55A21" w:rsidRDefault="00E55A21" w:rsidP="00E55A21">
      <w:pPr>
        <w:rPr>
          <w:rFonts w:ascii="Arial" w:hAnsi="Arial" w:cs="Arial"/>
          <w:bCs/>
          <w:szCs w:val="22"/>
        </w:rPr>
      </w:pPr>
      <w:r w:rsidRPr="00E55A21">
        <w:rPr>
          <w:rFonts w:ascii="Arial" w:hAnsi="Arial" w:cs="Arial"/>
          <w:bCs/>
          <w:szCs w:val="22"/>
        </w:rPr>
        <w:t xml:space="preserve">        +1 312 626 6799 US (Chicago)</w:t>
      </w:r>
    </w:p>
    <w:p w14:paraId="285E61EE" w14:textId="77777777" w:rsidR="00E55A21" w:rsidRPr="00E55A21" w:rsidRDefault="00E55A21" w:rsidP="00E55A21">
      <w:pPr>
        <w:rPr>
          <w:rFonts w:ascii="Arial" w:hAnsi="Arial" w:cs="Arial"/>
          <w:bCs/>
          <w:szCs w:val="22"/>
        </w:rPr>
      </w:pPr>
      <w:r w:rsidRPr="00E55A21">
        <w:rPr>
          <w:rFonts w:ascii="Arial" w:hAnsi="Arial" w:cs="Arial"/>
          <w:bCs/>
          <w:szCs w:val="22"/>
        </w:rPr>
        <w:t xml:space="preserve">        +1 646 558 8656 US (New York)</w:t>
      </w:r>
    </w:p>
    <w:p w14:paraId="47DFAD25" w14:textId="77777777" w:rsidR="00E55A21" w:rsidRPr="00E55A21" w:rsidRDefault="00E55A21" w:rsidP="00E55A21">
      <w:pPr>
        <w:rPr>
          <w:rFonts w:ascii="Arial" w:hAnsi="Arial" w:cs="Arial"/>
          <w:bCs/>
          <w:szCs w:val="22"/>
        </w:rPr>
      </w:pPr>
      <w:r w:rsidRPr="00E55A21">
        <w:rPr>
          <w:rFonts w:ascii="Arial" w:hAnsi="Arial" w:cs="Arial"/>
          <w:bCs/>
          <w:szCs w:val="22"/>
        </w:rPr>
        <w:t>Meeting ID: 897 2637 4131</w:t>
      </w:r>
    </w:p>
    <w:p w14:paraId="6B023B6E" w14:textId="77777777" w:rsidR="00E55A21" w:rsidRPr="00E55A21" w:rsidRDefault="00E55A21" w:rsidP="00E55A21">
      <w:pPr>
        <w:rPr>
          <w:rFonts w:ascii="Arial" w:hAnsi="Arial" w:cs="Arial"/>
          <w:bCs/>
          <w:szCs w:val="22"/>
        </w:rPr>
      </w:pPr>
      <w:r w:rsidRPr="00E55A21">
        <w:rPr>
          <w:rFonts w:ascii="Arial" w:hAnsi="Arial" w:cs="Arial"/>
          <w:bCs/>
          <w:szCs w:val="22"/>
        </w:rPr>
        <w:t>Passcode: 630170</w:t>
      </w:r>
    </w:p>
    <w:p w14:paraId="4FAEE6BE" w14:textId="77777777" w:rsidR="00E55A21" w:rsidRPr="00E55A21" w:rsidRDefault="00E55A21" w:rsidP="00E55A21">
      <w:pPr>
        <w:rPr>
          <w:rFonts w:ascii="Arial" w:hAnsi="Arial" w:cs="Arial"/>
          <w:bCs/>
          <w:szCs w:val="22"/>
        </w:rPr>
      </w:pPr>
      <w:r w:rsidRPr="00E55A21">
        <w:rPr>
          <w:rFonts w:ascii="Arial" w:hAnsi="Arial" w:cs="Arial"/>
          <w:bCs/>
          <w:szCs w:val="22"/>
        </w:rPr>
        <w:t>Find your local number: https://us06web.zoom.us/u/kh7ha1n6v</w:t>
      </w:r>
    </w:p>
    <w:p w14:paraId="1E421D50" w14:textId="3EAB9361" w:rsidR="00822427" w:rsidRPr="00F65ED4" w:rsidRDefault="00822427" w:rsidP="00E55A21">
      <w:pPr>
        <w:rPr>
          <w:rFonts w:ascii="Arial" w:hAnsi="Arial" w:cs="Arial"/>
          <w:bCs/>
          <w:szCs w:val="22"/>
        </w:rPr>
      </w:pPr>
    </w:p>
    <w:sectPr w:rsidR="00822427" w:rsidRPr="00F65ED4" w:rsidSect="009E682B">
      <w:footerReference w:type="default" r:id="rId8"/>
      <w:headerReference w:type="first" r:id="rId9"/>
      <w:pgSz w:w="12240" w:h="15840" w:code="1"/>
      <w:pgMar w:top="270" w:right="1080" w:bottom="180" w:left="1080" w:header="108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301F" w14:textId="77777777" w:rsidR="004B2583" w:rsidRDefault="004B2583" w:rsidP="00C7610A">
      <w:r>
        <w:separator/>
      </w:r>
    </w:p>
  </w:endnote>
  <w:endnote w:type="continuationSeparator" w:id="0">
    <w:p w14:paraId="3B8F046D" w14:textId="77777777" w:rsidR="004B2583" w:rsidRDefault="004B2583" w:rsidP="00C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le Roman ATT">
    <w:altName w:val="Cambri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DA28" w14:textId="77777777" w:rsidR="00494DA5" w:rsidRPr="00494DA5" w:rsidRDefault="00494DA5" w:rsidP="00C569DC">
    <w:pPr>
      <w:spacing w:after="60"/>
      <w:ind w:left="-907" w:right="-547"/>
      <w:rPr>
        <w:rFonts w:asciiTheme="minorHAnsi" w:hAnsiTheme="minorHAnsi" w:cs="Verdana"/>
        <w:bCs/>
        <w:i/>
        <w:sz w:val="18"/>
        <w:szCs w:val="18"/>
      </w:rPr>
    </w:pPr>
    <w:r w:rsidRPr="00494DA5">
      <w:rPr>
        <w:rFonts w:asciiTheme="minorHAnsi" w:hAnsiTheme="minorHAnsi" w:cs="Verdana"/>
        <w:b/>
        <w:bCs/>
        <w:i/>
        <w:sz w:val="18"/>
        <w:szCs w:val="18"/>
      </w:rPr>
      <w:t xml:space="preserve">Availability of Public Records. </w:t>
    </w:r>
    <w:r w:rsidRPr="00494DA5">
      <w:rPr>
        <w:rFonts w:asciiTheme="minorHAnsi" w:hAnsiTheme="minorHAnsi" w:cs="Verdana"/>
        <w:bCs/>
        <w:i/>
        <w:sz w:val="18"/>
        <w:szCs w:val="18"/>
      </w:rPr>
      <w:t>All materials related to an open session item on this agenda which are not exempt from disclosure pursuant to the California Public Records Act that are distributed to the Board of Directors will be available for public inspections at 215 Executive Ct., Ste. A, Yreka, CA 96097 during normal business hours.</w:t>
    </w:r>
  </w:p>
  <w:p w14:paraId="794D1F32" w14:textId="77777777" w:rsidR="00494DA5" w:rsidRPr="00494DA5" w:rsidRDefault="00494DA5" w:rsidP="00C569DC">
    <w:pPr>
      <w:ind w:left="-900" w:right="-540"/>
      <w:rPr>
        <w:rFonts w:asciiTheme="minorHAnsi" w:hAnsiTheme="minorHAnsi" w:cs="Verdana"/>
        <w:bCs/>
        <w:i/>
        <w:sz w:val="18"/>
        <w:szCs w:val="18"/>
      </w:rPr>
    </w:pPr>
    <w:r w:rsidRPr="00494DA5">
      <w:rPr>
        <w:rFonts w:asciiTheme="minorHAnsi" w:hAnsiTheme="minorHAnsi" w:cs="Verdana"/>
        <w:bCs/>
        <w:i/>
        <w:sz w:val="18"/>
        <w:szCs w:val="18"/>
      </w:rPr>
      <w:t xml:space="preserve">Shasta Valley Resource Conservation District does not discriminate on the basis of race, color, national origin, sex, religion, age or disability in employment or provisions of services. In compliance with the Americans with Disabilities Act, persons requiring accommodations for a disability at a public meeting should notify the District office at least 48 hours prior to the meeting at (530) 572-3120 in order to allow the District sufficient time to make reasonable arrangements to accommodate participation in this meeting. </w:t>
    </w:r>
  </w:p>
  <w:p w14:paraId="1EB2CC3C" w14:textId="77777777" w:rsidR="00C7610A" w:rsidRDefault="00C7610A" w:rsidP="00980318">
    <w:pPr>
      <w:spacing w:before="200"/>
      <w:ind w:left="-187" w:right="-187"/>
      <w:jc w:val="center"/>
      <w:rPr>
        <w:rFonts w:ascii="Book Antiqua" w:hAnsi="Book Antiqua"/>
        <w:sz w:val="20"/>
      </w:rPr>
    </w:pPr>
    <w:r>
      <w:t>Shasta Valley Resource Conservation District *</w:t>
    </w:r>
    <w:r w:rsidRPr="00791A3B">
      <w:rPr>
        <w:rFonts w:ascii="Book Antiqua" w:hAnsi="Book Antiqua"/>
        <w:sz w:val="20"/>
      </w:rPr>
      <w:t>215 Executive Court, Suite A</w:t>
    </w:r>
    <w:r>
      <w:rPr>
        <w:rFonts w:ascii="Book Antiqua" w:hAnsi="Book Antiqua"/>
        <w:sz w:val="20"/>
      </w:rPr>
      <w:t>, Yreka, CA 96097</w:t>
    </w:r>
    <w:r>
      <w:rPr>
        <w:rFonts w:ascii="Book Antiqua" w:hAnsi="Book Antiqua"/>
        <w:i/>
        <w:sz w:val="20"/>
      </w:rPr>
      <w:t xml:space="preserve"> *</w:t>
    </w:r>
    <w:r w:rsidRPr="000463E4">
      <w:rPr>
        <w:rFonts w:ascii="Book Antiqua" w:hAnsi="Book Antiqua"/>
        <w:i/>
        <w:sz w:val="20"/>
      </w:rPr>
      <w:t>(</w:t>
    </w:r>
    <w:r w:rsidRPr="00791A3B">
      <w:rPr>
        <w:rFonts w:ascii="Book Antiqua" w:hAnsi="Book Antiqua"/>
        <w:sz w:val="20"/>
      </w:rPr>
      <w:t xml:space="preserve">530) </w:t>
    </w:r>
    <w:r>
      <w:rPr>
        <w:rFonts w:ascii="Book Antiqua" w:hAnsi="Book Antiqua"/>
        <w:sz w:val="20"/>
      </w:rPr>
      <w:t>572.3120</w:t>
    </w:r>
  </w:p>
  <w:p w14:paraId="4C51D211" w14:textId="77777777" w:rsidR="00C7610A" w:rsidRDefault="00C7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4D7C" w14:textId="77777777" w:rsidR="004B2583" w:rsidRDefault="004B2583" w:rsidP="00C7610A">
      <w:r>
        <w:separator/>
      </w:r>
    </w:p>
  </w:footnote>
  <w:footnote w:type="continuationSeparator" w:id="0">
    <w:p w14:paraId="590C33B0" w14:textId="77777777" w:rsidR="004B2583" w:rsidRDefault="004B2583" w:rsidP="00C7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DFD6" w14:textId="77777777" w:rsidR="00022572" w:rsidRDefault="00022572" w:rsidP="00022572">
    <w:pPr>
      <w:ind w:left="5486"/>
      <w:rPr>
        <w:rFonts w:ascii="Book Antiqua" w:hAnsi="Book Antiqua"/>
        <w:sz w:val="20"/>
      </w:rPr>
    </w:pPr>
    <w:r>
      <w:rPr>
        <w:noProof/>
      </w:rPr>
      <w:drawing>
        <wp:anchor distT="0" distB="0" distL="114300" distR="114300" simplePos="0" relativeHeight="251662336" behindDoc="1" locked="0" layoutInCell="1" allowOverlap="1" wp14:anchorId="2F07D25E" wp14:editId="5A1E3C02">
          <wp:simplePos x="0" y="0"/>
          <wp:positionH relativeFrom="column">
            <wp:posOffset>-571500</wp:posOffset>
          </wp:positionH>
          <wp:positionV relativeFrom="paragraph">
            <wp:posOffset>-723900</wp:posOffset>
          </wp:positionV>
          <wp:extent cx="3529330" cy="16821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 (2).jpg"/>
                  <pic:cNvPicPr/>
                </pic:nvPicPr>
                <pic:blipFill>
                  <a:blip r:embed="rId1">
                    <a:extLst>
                      <a:ext uri="{28A0092B-C50C-407E-A947-70E740481C1C}">
                        <a14:useLocalDpi xmlns:a14="http://schemas.microsoft.com/office/drawing/2010/main" val="0"/>
                      </a:ext>
                    </a:extLst>
                  </a:blip>
                  <a:stretch>
                    <a:fillRect/>
                  </a:stretch>
                </pic:blipFill>
                <pic:spPr>
                  <a:xfrm>
                    <a:off x="0" y="0"/>
                    <a:ext cx="3529330" cy="1682115"/>
                  </a:xfrm>
                  <a:prstGeom prst="rect">
                    <a:avLst/>
                  </a:prstGeom>
                </pic:spPr>
              </pic:pic>
            </a:graphicData>
          </a:graphic>
          <wp14:sizeRelH relativeFrom="page">
            <wp14:pctWidth>0</wp14:pctWidth>
          </wp14:sizeRelH>
          <wp14:sizeRelV relativeFrom="page">
            <wp14:pctHeight>0</wp14:pctHeight>
          </wp14:sizeRelV>
        </wp:anchor>
      </w:drawing>
    </w:r>
    <w:r w:rsidR="00576EB8" w:rsidRPr="00791A3B">
      <w:rPr>
        <w:rFonts w:ascii="Book Antiqua" w:hAnsi="Book Antiqua"/>
        <w:sz w:val="20"/>
      </w:rPr>
      <w:t>2</w:t>
    </w:r>
    <w:r w:rsidRPr="00791A3B">
      <w:rPr>
        <w:rFonts w:ascii="Book Antiqua" w:hAnsi="Book Antiqua"/>
        <w:sz w:val="20"/>
      </w:rPr>
      <w:t>15 Executive Court, Suite A</w:t>
    </w:r>
    <w:r>
      <w:rPr>
        <w:rFonts w:ascii="Book Antiqua" w:hAnsi="Book Antiqua"/>
        <w:sz w:val="20"/>
      </w:rPr>
      <w:t xml:space="preserve"> </w:t>
    </w:r>
  </w:p>
  <w:p w14:paraId="07EAFB06" w14:textId="77777777" w:rsidR="00022572" w:rsidRPr="00CD09B0" w:rsidRDefault="00022572" w:rsidP="00022572">
    <w:pPr>
      <w:ind w:left="5486"/>
      <w:rPr>
        <w:rFonts w:ascii="Book Antiqua" w:hAnsi="Book Antiqua"/>
        <w:sz w:val="20"/>
      </w:rPr>
    </w:pPr>
    <w:r>
      <w:rPr>
        <w:rFonts w:ascii="Book Antiqua" w:hAnsi="Book Antiqua"/>
        <w:sz w:val="20"/>
      </w:rPr>
      <w:t>Yreka, CA 96097</w:t>
    </w:r>
    <w:r w:rsidRPr="000463E4">
      <w:rPr>
        <w:rFonts w:ascii="Book Antiqua" w:hAnsi="Book Antiqua"/>
        <w:i/>
        <w:sz w:val="20"/>
      </w:rPr>
      <w:t xml:space="preserve">  </w:t>
    </w:r>
  </w:p>
  <w:p w14:paraId="5CACC655" w14:textId="77777777" w:rsidR="00022572" w:rsidRDefault="00022572" w:rsidP="00022572">
    <w:pPr>
      <w:ind w:left="5486"/>
      <w:rPr>
        <w:rFonts w:ascii="Book Antiqua" w:hAnsi="Book Antiqua"/>
        <w:sz w:val="20"/>
      </w:rPr>
    </w:pPr>
    <w:r w:rsidRPr="000463E4">
      <w:rPr>
        <w:rFonts w:ascii="Book Antiqua" w:hAnsi="Book Antiqua"/>
        <w:i/>
        <w:sz w:val="20"/>
      </w:rPr>
      <w:t>(</w:t>
    </w:r>
    <w:r w:rsidRPr="00791A3B">
      <w:rPr>
        <w:rFonts w:ascii="Book Antiqua" w:hAnsi="Book Antiqua"/>
        <w:sz w:val="20"/>
      </w:rPr>
      <w:t xml:space="preserve">530) </w:t>
    </w:r>
    <w:r>
      <w:rPr>
        <w:rFonts w:ascii="Book Antiqua" w:hAnsi="Book Antiqua"/>
        <w:sz w:val="20"/>
      </w:rPr>
      <w:t>572.3120</w:t>
    </w:r>
  </w:p>
  <w:p w14:paraId="6B418AB6" w14:textId="77777777" w:rsidR="00022572" w:rsidRDefault="004B2583" w:rsidP="00022572">
    <w:pPr>
      <w:pStyle w:val="Header"/>
      <w:ind w:left="5486"/>
    </w:pPr>
    <w:hyperlink r:id="rId2" w:history="1">
      <w:r w:rsidR="00022572" w:rsidRPr="00576EB8">
        <w:rPr>
          <w:rStyle w:val="Hyperlink"/>
          <w:rFonts w:ascii="Book Antiqua" w:hAnsi="Book Antiqua"/>
          <w:sz w:val="20"/>
        </w:rPr>
        <w:t>www.svrcd.org</w:t>
      </w:r>
    </w:hyperlink>
  </w:p>
  <w:p w14:paraId="4C734E2B" w14:textId="77777777" w:rsidR="00576EB8" w:rsidRDefault="00022572" w:rsidP="00022572">
    <w:pPr>
      <w:tabs>
        <w:tab w:val="left" w:pos="37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74"/>
    <w:multiLevelType w:val="hybridMultilevel"/>
    <w:tmpl w:val="CF8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3DF0"/>
    <w:multiLevelType w:val="hybridMultilevel"/>
    <w:tmpl w:val="E054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24C0C"/>
    <w:multiLevelType w:val="hybridMultilevel"/>
    <w:tmpl w:val="F2A8D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30AA"/>
    <w:multiLevelType w:val="hybridMultilevel"/>
    <w:tmpl w:val="725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5202"/>
    <w:multiLevelType w:val="hybridMultilevel"/>
    <w:tmpl w:val="B614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E5AFC"/>
    <w:multiLevelType w:val="hybridMultilevel"/>
    <w:tmpl w:val="80B6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2651"/>
    <w:multiLevelType w:val="hybridMultilevel"/>
    <w:tmpl w:val="9C24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50F96"/>
    <w:multiLevelType w:val="hybridMultilevel"/>
    <w:tmpl w:val="9DB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64BFE"/>
    <w:multiLevelType w:val="hybridMultilevel"/>
    <w:tmpl w:val="143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825EC"/>
    <w:multiLevelType w:val="hybridMultilevel"/>
    <w:tmpl w:val="9B64DADE"/>
    <w:lvl w:ilvl="0" w:tplc="58CE6316">
      <w:start w:val="4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2F5350"/>
    <w:multiLevelType w:val="hybridMultilevel"/>
    <w:tmpl w:val="DDE6798A"/>
    <w:lvl w:ilvl="0" w:tplc="90C8DC2A">
      <w:start w:val="5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FD01B0"/>
    <w:multiLevelType w:val="hybridMultilevel"/>
    <w:tmpl w:val="EB6E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00AD6"/>
    <w:multiLevelType w:val="hybridMultilevel"/>
    <w:tmpl w:val="BE6E2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0537CB"/>
    <w:multiLevelType w:val="hybridMultilevel"/>
    <w:tmpl w:val="B8504418"/>
    <w:lvl w:ilvl="0" w:tplc="A85673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7724D"/>
    <w:multiLevelType w:val="hybridMultilevel"/>
    <w:tmpl w:val="F2A8D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E6280"/>
    <w:multiLevelType w:val="hybridMultilevel"/>
    <w:tmpl w:val="0414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13CF9"/>
    <w:multiLevelType w:val="hybridMultilevel"/>
    <w:tmpl w:val="E43EA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16F94"/>
    <w:multiLevelType w:val="hybridMultilevel"/>
    <w:tmpl w:val="987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4"/>
  </w:num>
  <w:num w:numId="6">
    <w:abstractNumId w:val="16"/>
  </w:num>
  <w:num w:numId="7">
    <w:abstractNumId w:val="11"/>
  </w:num>
  <w:num w:numId="8">
    <w:abstractNumId w:val="5"/>
  </w:num>
  <w:num w:numId="9">
    <w:abstractNumId w:val="6"/>
  </w:num>
  <w:num w:numId="10">
    <w:abstractNumId w:val="14"/>
  </w:num>
  <w:num w:numId="11">
    <w:abstractNumId w:val="12"/>
  </w:num>
  <w:num w:numId="12">
    <w:abstractNumId w:val="2"/>
  </w:num>
  <w:num w:numId="13">
    <w:abstractNumId w:val="15"/>
  </w:num>
  <w:num w:numId="14">
    <w:abstractNumId w:val="1"/>
  </w:num>
  <w:num w:numId="15">
    <w:abstractNumId w:val="13"/>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38"/>
    <w:rsid w:val="00000BCF"/>
    <w:rsid w:val="00004902"/>
    <w:rsid w:val="000055DF"/>
    <w:rsid w:val="000143BE"/>
    <w:rsid w:val="00015745"/>
    <w:rsid w:val="000173E5"/>
    <w:rsid w:val="00022572"/>
    <w:rsid w:val="0002707E"/>
    <w:rsid w:val="000322E9"/>
    <w:rsid w:val="000365FF"/>
    <w:rsid w:val="00045948"/>
    <w:rsid w:val="00050F36"/>
    <w:rsid w:val="0006478C"/>
    <w:rsid w:val="00070ACF"/>
    <w:rsid w:val="00077E43"/>
    <w:rsid w:val="000805F8"/>
    <w:rsid w:val="00094FD1"/>
    <w:rsid w:val="000A2694"/>
    <w:rsid w:val="000A64EE"/>
    <w:rsid w:val="000A709F"/>
    <w:rsid w:val="000A75D2"/>
    <w:rsid w:val="000B2E7E"/>
    <w:rsid w:val="000B556A"/>
    <w:rsid w:val="000C1653"/>
    <w:rsid w:val="000C78BE"/>
    <w:rsid w:val="000D1C3F"/>
    <w:rsid w:val="000D5E75"/>
    <w:rsid w:val="000E5BBD"/>
    <w:rsid w:val="000F2317"/>
    <w:rsid w:val="000F416C"/>
    <w:rsid w:val="000F71A0"/>
    <w:rsid w:val="00101683"/>
    <w:rsid w:val="001062A3"/>
    <w:rsid w:val="00107BDB"/>
    <w:rsid w:val="00111FC5"/>
    <w:rsid w:val="0012771A"/>
    <w:rsid w:val="001313B4"/>
    <w:rsid w:val="0013641A"/>
    <w:rsid w:val="00150CC0"/>
    <w:rsid w:val="001532F6"/>
    <w:rsid w:val="001571D3"/>
    <w:rsid w:val="00160110"/>
    <w:rsid w:val="001620F2"/>
    <w:rsid w:val="0016375F"/>
    <w:rsid w:val="00164F3A"/>
    <w:rsid w:val="00167D3F"/>
    <w:rsid w:val="00167E90"/>
    <w:rsid w:val="00170B70"/>
    <w:rsid w:val="001A3A8D"/>
    <w:rsid w:val="001A5A60"/>
    <w:rsid w:val="001A6B7B"/>
    <w:rsid w:val="001B1FA2"/>
    <w:rsid w:val="001C4CE7"/>
    <w:rsid w:val="0020112E"/>
    <w:rsid w:val="00204964"/>
    <w:rsid w:val="00206254"/>
    <w:rsid w:val="00213939"/>
    <w:rsid w:val="00217C99"/>
    <w:rsid w:val="00222E7A"/>
    <w:rsid w:val="002252E4"/>
    <w:rsid w:val="00225BFD"/>
    <w:rsid w:val="00226813"/>
    <w:rsid w:val="0022701C"/>
    <w:rsid w:val="00230260"/>
    <w:rsid w:val="002354D1"/>
    <w:rsid w:val="002561DC"/>
    <w:rsid w:val="00263E08"/>
    <w:rsid w:val="00272A9D"/>
    <w:rsid w:val="00272FBB"/>
    <w:rsid w:val="002816D1"/>
    <w:rsid w:val="00283024"/>
    <w:rsid w:val="002832DB"/>
    <w:rsid w:val="002915CF"/>
    <w:rsid w:val="0029744C"/>
    <w:rsid w:val="00297AD4"/>
    <w:rsid w:val="002A31F1"/>
    <w:rsid w:val="002A3A9B"/>
    <w:rsid w:val="002A4B0C"/>
    <w:rsid w:val="002A4F71"/>
    <w:rsid w:val="002A5BC6"/>
    <w:rsid w:val="002A7BF7"/>
    <w:rsid w:val="002C0D20"/>
    <w:rsid w:val="002C10C2"/>
    <w:rsid w:val="002C1533"/>
    <w:rsid w:val="002C2251"/>
    <w:rsid w:val="002C6578"/>
    <w:rsid w:val="002C7815"/>
    <w:rsid w:val="002D31FC"/>
    <w:rsid w:val="002D3E39"/>
    <w:rsid w:val="002D6CF8"/>
    <w:rsid w:val="002E5820"/>
    <w:rsid w:val="002E6923"/>
    <w:rsid w:val="002F011B"/>
    <w:rsid w:val="002F2331"/>
    <w:rsid w:val="00305E07"/>
    <w:rsid w:val="0033700D"/>
    <w:rsid w:val="003425B4"/>
    <w:rsid w:val="00342E38"/>
    <w:rsid w:val="00353DAA"/>
    <w:rsid w:val="00373313"/>
    <w:rsid w:val="00374A67"/>
    <w:rsid w:val="0038737F"/>
    <w:rsid w:val="003902FD"/>
    <w:rsid w:val="003940F7"/>
    <w:rsid w:val="003949B4"/>
    <w:rsid w:val="003C17B1"/>
    <w:rsid w:val="003C19E0"/>
    <w:rsid w:val="003F4C58"/>
    <w:rsid w:val="003F4DE1"/>
    <w:rsid w:val="00403288"/>
    <w:rsid w:val="00404883"/>
    <w:rsid w:val="00406499"/>
    <w:rsid w:val="00417B1B"/>
    <w:rsid w:val="004216B3"/>
    <w:rsid w:val="004218A8"/>
    <w:rsid w:val="0042196D"/>
    <w:rsid w:val="00441E2D"/>
    <w:rsid w:val="00442498"/>
    <w:rsid w:val="004451BC"/>
    <w:rsid w:val="004470F8"/>
    <w:rsid w:val="004501D5"/>
    <w:rsid w:val="004517DE"/>
    <w:rsid w:val="004529AF"/>
    <w:rsid w:val="00454F4B"/>
    <w:rsid w:val="00454FE6"/>
    <w:rsid w:val="004648DD"/>
    <w:rsid w:val="00476338"/>
    <w:rsid w:val="004764E5"/>
    <w:rsid w:val="00477AC5"/>
    <w:rsid w:val="00481C80"/>
    <w:rsid w:val="00485D0E"/>
    <w:rsid w:val="00486266"/>
    <w:rsid w:val="00486374"/>
    <w:rsid w:val="00494DA5"/>
    <w:rsid w:val="00497C32"/>
    <w:rsid w:val="004A457B"/>
    <w:rsid w:val="004A7452"/>
    <w:rsid w:val="004A7DC1"/>
    <w:rsid w:val="004B2583"/>
    <w:rsid w:val="004C02F5"/>
    <w:rsid w:val="004C0D3B"/>
    <w:rsid w:val="004C5431"/>
    <w:rsid w:val="004D1567"/>
    <w:rsid w:val="004D3326"/>
    <w:rsid w:val="004D5DBD"/>
    <w:rsid w:val="004D5E6A"/>
    <w:rsid w:val="004D7D12"/>
    <w:rsid w:val="004E234F"/>
    <w:rsid w:val="004F0390"/>
    <w:rsid w:val="004F5D8E"/>
    <w:rsid w:val="00502FC9"/>
    <w:rsid w:val="00504D9A"/>
    <w:rsid w:val="005066D4"/>
    <w:rsid w:val="00511ABD"/>
    <w:rsid w:val="00517B85"/>
    <w:rsid w:val="00532134"/>
    <w:rsid w:val="005422D9"/>
    <w:rsid w:val="00545556"/>
    <w:rsid w:val="00550F1A"/>
    <w:rsid w:val="00570CF6"/>
    <w:rsid w:val="00575BA4"/>
    <w:rsid w:val="00576BDF"/>
    <w:rsid w:val="00576EB8"/>
    <w:rsid w:val="00584174"/>
    <w:rsid w:val="00585849"/>
    <w:rsid w:val="00585ACE"/>
    <w:rsid w:val="005B0D4D"/>
    <w:rsid w:val="005B3CB6"/>
    <w:rsid w:val="005B3FA7"/>
    <w:rsid w:val="005B5D1F"/>
    <w:rsid w:val="005B726B"/>
    <w:rsid w:val="005C033B"/>
    <w:rsid w:val="005C0393"/>
    <w:rsid w:val="005D1168"/>
    <w:rsid w:val="005D558F"/>
    <w:rsid w:val="005D76EF"/>
    <w:rsid w:val="005F05BD"/>
    <w:rsid w:val="005F6FC2"/>
    <w:rsid w:val="00604F78"/>
    <w:rsid w:val="00606046"/>
    <w:rsid w:val="0061036F"/>
    <w:rsid w:val="0062465C"/>
    <w:rsid w:val="00626996"/>
    <w:rsid w:val="00626C8F"/>
    <w:rsid w:val="00630630"/>
    <w:rsid w:val="00636490"/>
    <w:rsid w:val="00641CCC"/>
    <w:rsid w:val="00645D68"/>
    <w:rsid w:val="00650376"/>
    <w:rsid w:val="00653285"/>
    <w:rsid w:val="00655569"/>
    <w:rsid w:val="00657DD6"/>
    <w:rsid w:val="00664CC6"/>
    <w:rsid w:val="0067269D"/>
    <w:rsid w:val="00685963"/>
    <w:rsid w:val="00685BCD"/>
    <w:rsid w:val="00695DB8"/>
    <w:rsid w:val="006D2992"/>
    <w:rsid w:val="006D7E12"/>
    <w:rsid w:val="006E6118"/>
    <w:rsid w:val="00700C9B"/>
    <w:rsid w:val="007037B8"/>
    <w:rsid w:val="007108F9"/>
    <w:rsid w:val="00717AAB"/>
    <w:rsid w:val="007209BC"/>
    <w:rsid w:val="007304E6"/>
    <w:rsid w:val="0073330F"/>
    <w:rsid w:val="007373C4"/>
    <w:rsid w:val="00737A3E"/>
    <w:rsid w:val="00753D66"/>
    <w:rsid w:val="00762F59"/>
    <w:rsid w:val="00765415"/>
    <w:rsid w:val="007661C3"/>
    <w:rsid w:val="0077131F"/>
    <w:rsid w:val="00785095"/>
    <w:rsid w:val="00787BA8"/>
    <w:rsid w:val="00793441"/>
    <w:rsid w:val="007A5C97"/>
    <w:rsid w:val="007B08B0"/>
    <w:rsid w:val="007B44CA"/>
    <w:rsid w:val="007C4C09"/>
    <w:rsid w:val="007C6DB0"/>
    <w:rsid w:val="007D3C19"/>
    <w:rsid w:val="007D6017"/>
    <w:rsid w:val="007D74BB"/>
    <w:rsid w:val="007E4E4E"/>
    <w:rsid w:val="007F2927"/>
    <w:rsid w:val="007F3268"/>
    <w:rsid w:val="007F7617"/>
    <w:rsid w:val="0080612F"/>
    <w:rsid w:val="00806256"/>
    <w:rsid w:val="00822427"/>
    <w:rsid w:val="00823DB1"/>
    <w:rsid w:val="00824FF0"/>
    <w:rsid w:val="00834DA7"/>
    <w:rsid w:val="0083642B"/>
    <w:rsid w:val="00840ACB"/>
    <w:rsid w:val="0084470E"/>
    <w:rsid w:val="008452A1"/>
    <w:rsid w:val="00855144"/>
    <w:rsid w:val="0086023D"/>
    <w:rsid w:val="00865B3E"/>
    <w:rsid w:val="00870309"/>
    <w:rsid w:val="008719B2"/>
    <w:rsid w:val="008729BC"/>
    <w:rsid w:val="008826D0"/>
    <w:rsid w:val="008A2B32"/>
    <w:rsid w:val="008A6448"/>
    <w:rsid w:val="008B7479"/>
    <w:rsid w:val="008D018A"/>
    <w:rsid w:val="008D0DB2"/>
    <w:rsid w:val="008D3FFC"/>
    <w:rsid w:val="008D42C0"/>
    <w:rsid w:val="008F5728"/>
    <w:rsid w:val="0090605D"/>
    <w:rsid w:val="009111C4"/>
    <w:rsid w:val="009123F8"/>
    <w:rsid w:val="00914C37"/>
    <w:rsid w:val="00917A3E"/>
    <w:rsid w:val="00922EC6"/>
    <w:rsid w:val="009231F9"/>
    <w:rsid w:val="00930D90"/>
    <w:rsid w:val="009311A8"/>
    <w:rsid w:val="00943853"/>
    <w:rsid w:val="00953E0B"/>
    <w:rsid w:val="00957D7F"/>
    <w:rsid w:val="00962BFA"/>
    <w:rsid w:val="00977D36"/>
    <w:rsid w:val="00980318"/>
    <w:rsid w:val="009931DD"/>
    <w:rsid w:val="00993A32"/>
    <w:rsid w:val="009A02E5"/>
    <w:rsid w:val="009A0F63"/>
    <w:rsid w:val="009B22AC"/>
    <w:rsid w:val="009B2F54"/>
    <w:rsid w:val="009C064B"/>
    <w:rsid w:val="009C2A95"/>
    <w:rsid w:val="009C480A"/>
    <w:rsid w:val="009D384A"/>
    <w:rsid w:val="009E682B"/>
    <w:rsid w:val="009F4CF1"/>
    <w:rsid w:val="00A06C52"/>
    <w:rsid w:val="00A12D1B"/>
    <w:rsid w:val="00A15990"/>
    <w:rsid w:val="00A247CA"/>
    <w:rsid w:val="00A256F8"/>
    <w:rsid w:val="00A27823"/>
    <w:rsid w:val="00A32915"/>
    <w:rsid w:val="00A35702"/>
    <w:rsid w:val="00A423C0"/>
    <w:rsid w:val="00A43F97"/>
    <w:rsid w:val="00A45F31"/>
    <w:rsid w:val="00A501D6"/>
    <w:rsid w:val="00A535A8"/>
    <w:rsid w:val="00A66641"/>
    <w:rsid w:val="00A722AC"/>
    <w:rsid w:val="00A769C3"/>
    <w:rsid w:val="00A87B33"/>
    <w:rsid w:val="00A957BE"/>
    <w:rsid w:val="00AA0F9F"/>
    <w:rsid w:val="00AC21D8"/>
    <w:rsid w:val="00AC4354"/>
    <w:rsid w:val="00AE049C"/>
    <w:rsid w:val="00AE099D"/>
    <w:rsid w:val="00AE0DBB"/>
    <w:rsid w:val="00AF350A"/>
    <w:rsid w:val="00AF625F"/>
    <w:rsid w:val="00B1542F"/>
    <w:rsid w:val="00B16D99"/>
    <w:rsid w:val="00B244A2"/>
    <w:rsid w:val="00B31597"/>
    <w:rsid w:val="00B47A09"/>
    <w:rsid w:val="00B57A8C"/>
    <w:rsid w:val="00B60D10"/>
    <w:rsid w:val="00B73E82"/>
    <w:rsid w:val="00B86ADB"/>
    <w:rsid w:val="00BA3EEF"/>
    <w:rsid w:val="00BA77B0"/>
    <w:rsid w:val="00BC1081"/>
    <w:rsid w:val="00BD3AE6"/>
    <w:rsid w:val="00BD4F51"/>
    <w:rsid w:val="00BE3BD4"/>
    <w:rsid w:val="00BE476A"/>
    <w:rsid w:val="00C03E90"/>
    <w:rsid w:val="00C05070"/>
    <w:rsid w:val="00C1223B"/>
    <w:rsid w:val="00C13117"/>
    <w:rsid w:val="00C16A2D"/>
    <w:rsid w:val="00C2149F"/>
    <w:rsid w:val="00C25F29"/>
    <w:rsid w:val="00C27F41"/>
    <w:rsid w:val="00C345CF"/>
    <w:rsid w:val="00C37CB3"/>
    <w:rsid w:val="00C37CD3"/>
    <w:rsid w:val="00C467C1"/>
    <w:rsid w:val="00C46D73"/>
    <w:rsid w:val="00C46E25"/>
    <w:rsid w:val="00C50913"/>
    <w:rsid w:val="00C525D7"/>
    <w:rsid w:val="00C53B42"/>
    <w:rsid w:val="00C55E0B"/>
    <w:rsid w:val="00C569DC"/>
    <w:rsid w:val="00C67F0A"/>
    <w:rsid w:val="00C7223E"/>
    <w:rsid w:val="00C72617"/>
    <w:rsid w:val="00C736B5"/>
    <w:rsid w:val="00C74158"/>
    <w:rsid w:val="00C7610A"/>
    <w:rsid w:val="00C761D2"/>
    <w:rsid w:val="00C83DEA"/>
    <w:rsid w:val="00C84459"/>
    <w:rsid w:val="00C85202"/>
    <w:rsid w:val="00C86BD5"/>
    <w:rsid w:val="00C94FF3"/>
    <w:rsid w:val="00C960ED"/>
    <w:rsid w:val="00CA674B"/>
    <w:rsid w:val="00CB1C57"/>
    <w:rsid w:val="00CB3401"/>
    <w:rsid w:val="00CB60B4"/>
    <w:rsid w:val="00CB6EF4"/>
    <w:rsid w:val="00CC76D9"/>
    <w:rsid w:val="00CD05D1"/>
    <w:rsid w:val="00CD0709"/>
    <w:rsid w:val="00CD09B0"/>
    <w:rsid w:val="00CD1B0E"/>
    <w:rsid w:val="00CE3311"/>
    <w:rsid w:val="00CF3750"/>
    <w:rsid w:val="00D17CEA"/>
    <w:rsid w:val="00D22A7D"/>
    <w:rsid w:val="00D2472E"/>
    <w:rsid w:val="00D42095"/>
    <w:rsid w:val="00D47068"/>
    <w:rsid w:val="00D47776"/>
    <w:rsid w:val="00D50AE8"/>
    <w:rsid w:val="00D61C47"/>
    <w:rsid w:val="00D620FE"/>
    <w:rsid w:val="00D656A5"/>
    <w:rsid w:val="00D65DE6"/>
    <w:rsid w:val="00D7560B"/>
    <w:rsid w:val="00D80F3E"/>
    <w:rsid w:val="00D8335B"/>
    <w:rsid w:val="00D97B44"/>
    <w:rsid w:val="00DA1BC5"/>
    <w:rsid w:val="00DA34CF"/>
    <w:rsid w:val="00DB40DC"/>
    <w:rsid w:val="00DB692E"/>
    <w:rsid w:val="00DC14B6"/>
    <w:rsid w:val="00DD2EE4"/>
    <w:rsid w:val="00DE25C3"/>
    <w:rsid w:val="00DF1DAE"/>
    <w:rsid w:val="00E00ABE"/>
    <w:rsid w:val="00E018BC"/>
    <w:rsid w:val="00E058D3"/>
    <w:rsid w:val="00E06F2C"/>
    <w:rsid w:val="00E07FBE"/>
    <w:rsid w:val="00E160DA"/>
    <w:rsid w:val="00E162E3"/>
    <w:rsid w:val="00E30025"/>
    <w:rsid w:val="00E327BF"/>
    <w:rsid w:val="00E51DDA"/>
    <w:rsid w:val="00E55A21"/>
    <w:rsid w:val="00E60B02"/>
    <w:rsid w:val="00E62720"/>
    <w:rsid w:val="00E64772"/>
    <w:rsid w:val="00E6689A"/>
    <w:rsid w:val="00E66924"/>
    <w:rsid w:val="00E70762"/>
    <w:rsid w:val="00E73EA3"/>
    <w:rsid w:val="00E7636D"/>
    <w:rsid w:val="00E83DC1"/>
    <w:rsid w:val="00E86FF1"/>
    <w:rsid w:val="00E87F9D"/>
    <w:rsid w:val="00E96A9C"/>
    <w:rsid w:val="00E979FD"/>
    <w:rsid w:val="00EB07BF"/>
    <w:rsid w:val="00EC2544"/>
    <w:rsid w:val="00EC4538"/>
    <w:rsid w:val="00ED15AA"/>
    <w:rsid w:val="00EE03B7"/>
    <w:rsid w:val="00EF2B80"/>
    <w:rsid w:val="00EF5A0B"/>
    <w:rsid w:val="00F004A6"/>
    <w:rsid w:val="00F07C8B"/>
    <w:rsid w:val="00F34DF5"/>
    <w:rsid w:val="00F3751D"/>
    <w:rsid w:val="00F4119A"/>
    <w:rsid w:val="00F44FDD"/>
    <w:rsid w:val="00F470F9"/>
    <w:rsid w:val="00F52A3F"/>
    <w:rsid w:val="00F60134"/>
    <w:rsid w:val="00F65ED4"/>
    <w:rsid w:val="00F70870"/>
    <w:rsid w:val="00F73661"/>
    <w:rsid w:val="00F75760"/>
    <w:rsid w:val="00F75F50"/>
    <w:rsid w:val="00F85898"/>
    <w:rsid w:val="00F93937"/>
    <w:rsid w:val="00FA1341"/>
    <w:rsid w:val="00FA2FE6"/>
    <w:rsid w:val="00FA7519"/>
    <w:rsid w:val="00FB5163"/>
    <w:rsid w:val="00FB552D"/>
    <w:rsid w:val="00FC7E3F"/>
    <w:rsid w:val="00FD21DA"/>
    <w:rsid w:val="00FD65EA"/>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00891"/>
  <w15:docId w15:val="{4856EBD1-D74A-414E-8F0B-6B59D7E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38"/>
    <w:rPr>
      <w:rFonts w:ascii="Wile Roman ATT" w:eastAsia="Times New Roman" w:hAnsi="Wile Roman ATT"/>
      <w:sz w:val="22"/>
    </w:rPr>
  </w:style>
  <w:style w:type="paragraph" w:styleId="Heading2">
    <w:name w:val="heading 2"/>
    <w:basedOn w:val="Normal"/>
    <w:next w:val="Normal"/>
    <w:link w:val="Heading2Char"/>
    <w:qFormat/>
    <w:rsid w:val="00476338"/>
    <w:pPr>
      <w:keepNext/>
      <w:widowControl w:val="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B0"/>
    <w:pPr>
      <w:ind w:left="720"/>
      <w:contextualSpacing/>
    </w:pPr>
  </w:style>
  <w:style w:type="paragraph" w:styleId="NoSpacing">
    <w:name w:val="No Spacing"/>
    <w:uiPriority w:val="1"/>
    <w:qFormat/>
    <w:rsid w:val="00403288"/>
    <w:rPr>
      <w:sz w:val="22"/>
      <w:szCs w:val="22"/>
    </w:rPr>
  </w:style>
  <w:style w:type="character" w:styleId="Hyperlink">
    <w:name w:val="Hyperlink"/>
    <w:uiPriority w:val="99"/>
    <w:unhideWhenUsed/>
    <w:rsid w:val="002A3A9B"/>
    <w:rPr>
      <w:color w:val="0000FF"/>
      <w:u w:val="single"/>
    </w:rPr>
  </w:style>
  <w:style w:type="paragraph" w:styleId="Header">
    <w:name w:val="header"/>
    <w:basedOn w:val="Normal"/>
    <w:link w:val="HeaderChar"/>
    <w:uiPriority w:val="99"/>
    <w:unhideWhenUsed/>
    <w:rsid w:val="00C7610A"/>
    <w:pPr>
      <w:tabs>
        <w:tab w:val="center" w:pos="4680"/>
        <w:tab w:val="right" w:pos="9360"/>
      </w:tabs>
    </w:pPr>
  </w:style>
  <w:style w:type="character" w:customStyle="1" w:styleId="HeaderChar">
    <w:name w:val="Header Char"/>
    <w:basedOn w:val="DefaultParagraphFont"/>
    <w:link w:val="Header"/>
    <w:uiPriority w:val="99"/>
    <w:rsid w:val="00C7610A"/>
    <w:rPr>
      <w:sz w:val="22"/>
      <w:szCs w:val="22"/>
    </w:rPr>
  </w:style>
  <w:style w:type="paragraph" w:styleId="Footer">
    <w:name w:val="footer"/>
    <w:basedOn w:val="Normal"/>
    <w:link w:val="FooterChar"/>
    <w:uiPriority w:val="99"/>
    <w:unhideWhenUsed/>
    <w:rsid w:val="00C7610A"/>
    <w:pPr>
      <w:tabs>
        <w:tab w:val="center" w:pos="4680"/>
        <w:tab w:val="right" w:pos="9360"/>
      </w:tabs>
    </w:pPr>
  </w:style>
  <w:style w:type="character" w:customStyle="1" w:styleId="FooterChar">
    <w:name w:val="Footer Char"/>
    <w:basedOn w:val="DefaultParagraphFont"/>
    <w:link w:val="Footer"/>
    <w:uiPriority w:val="99"/>
    <w:rsid w:val="00C7610A"/>
    <w:rPr>
      <w:sz w:val="22"/>
      <w:szCs w:val="22"/>
    </w:rPr>
  </w:style>
  <w:style w:type="paragraph" w:styleId="BalloonText">
    <w:name w:val="Balloon Text"/>
    <w:basedOn w:val="Normal"/>
    <w:link w:val="BalloonTextChar"/>
    <w:uiPriority w:val="99"/>
    <w:semiHidden/>
    <w:unhideWhenUsed/>
    <w:rsid w:val="00576EB8"/>
    <w:rPr>
      <w:rFonts w:ascii="Tahoma" w:hAnsi="Tahoma" w:cs="Tahoma"/>
      <w:sz w:val="16"/>
      <w:szCs w:val="16"/>
    </w:rPr>
  </w:style>
  <w:style w:type="character" w:customStyle="1" w:styleId="BalloonTextChar">
    <w:name w:val="Balloon Text Char"/>
    <w:basedOn w:val="DefaultParagraphFont"/>
    <w:link w:val="BalloonText"/>
    <w:uiPriority w:val="99"/>
    <w:semiHidden/>
    <w:rsid w:val="00576EB8"/>
    <w:rPr>
      <w:rFonts w:ascii="Tahoma" w:hAnsi="Tahoma" w:cs="Tahoma"/>
      <w:sz w:val="16"/>
      <w:szCs w:val="16"/>
    </w:rPr>
  </w:style>
  <w:style w:type="character" w:customStyle="1" w:styleId="Heading2Char">
    <w:name w:val="Heading 2 Char"/>
    <w:basedOn w:val="DefaultParagraphFont"/>
    <w:link w:val="Heading2"/>
    <w:rsid w:val="00476338"/>
    <w:rPr>
      <w:rFonts w:ascii="Wile Roman ATT" w:eastAsia="Times New Roman" w:hAnsi="Wile Roman ATT"/>
      <w:b/>
      <w:sz w:val="24"/>
    </w:rPr>
  </w:style>
  <w:style w:type="paragraph" w:customStyle="1" w:styleId="Default">
    <w:name w:val="Default"/>
    <w:rsid w:val="00CF3750"/>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7131F"/>
    <w:rPr>
      <w:sz w:val="16"/>
      <w:szCs w:val="16"/>
    </w:rPr>
  </w:style>
  <w:style w:type="paragraph" w:styleId="CommentText">
    <w:name w:val="annotation text"/>
    <w:basedOn w:val="Normal"/>
    <w:link w:val="CommentTextChar"/>
    <w:uiPriority w:val="99"/>
    <w:semiHidden/>
    <w:unhideWhenUsed/>
    <w:rsid w:val="0077131F"/>
    <w:rPr>
      <w:sz w:val="20"/>
    </w:rPr>
  </w:style>
  <w:style w:type="character" w:customStyle="1" w:styleId="CommentTextChar">
    <w:name w:val="Comment Text Char"/>
    <w:basedOn w:val="DefaultParagraphFont"/>
    <w:link w:val="CommentText"/>
    <w:uiPriority w:val="99"/>
    <w:semiHidden/>
    <w:rsid w:val="0077131F"/>
    <w:rPr>
      <w:rFonts w:ascii="Wile Roman ATT" w:eastAsia="Times New Roman" w:hAnsi="Wile Roman ATT"/>
    </w:rPr>
  </w:style>
  <w:style w:type="paragraph" w:styleId="CommentSubject">
    <w:name w:val="annotation subject"/>
    <w:basedOn w:val="CommentText"/>
    <w:next w:val="CommentText"/>
    <w:link w:val="CommentSubjectChar"/>
    <w:uiPriority w:val="99"/>
    <w:semiHidden/>
    <w:unhideWhenUsed/>
    <w:rsid w:val="0077131F"/>
    <w:rPr>
      <w:b/>
      <w:bCs/>
    </w:rPr>
  </w:style>
  <w:style w:type="character" w:customStyle="1" w:styleId="CommentSubjectChar">
    <w:name w:val="Comment Subject Char"/>
    <w:basedOn w:val="CommentTextChar"/>
    <w:link w:val="CommentSubject"/>
    <w:uiPriority w:val="99"/>
    <w:semiHidden/>
    <w:rsid w:val="0077131F"/>
    <w:rPr>
      <w:rFonts w:ascii="Wile Roman ATT" w:eastAsia="Times New Roman" w:hAnsi="Wile Roman ATT"/>
      <w:b/>
      <w:bCs/>
    </w:rPr>
  </w:style>
  <w:style w:type="paragraph" w:styleId="BodyText">
    <w:name w:val="Body Text"/>
    <w:basedOn w:val="Normal"/>
    <w:link w:val="BodyTextChar"/>
    <w:uiPriority w:val="1"/>
    <w:qFormat/>
    <w:rsid w:val="00A256F8"/>
    <w:pPr>
      <w:widowControl w:val="0"/>
      <w:autoSpaceDE w:val="0"/>
      <w:autoSpaceDN w:val="0"/>
    </w:pPr>
    <w:rPr>
      <w:rFonts w:ascii="Times New Roman" w:hAnsi="Times New Roman"/>
      <w:szCs w:val="22"/>
    </w:rPr>
  </w:style>
  <w:style w:type="character" w:customStyle="1" w:styleId="BodyTextChar">
    <w:name w:val="Body Text Char"/>
    <w:basedOn w:val="DefaultParagraphFont"/>
    <w:link w:val="BodyText"/>
    <w:uiPriority w:val="1"/>
    <w:rsid w:val="00A256F8"/>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6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8093">
      <w:bodyDiv w:val="1"/>
      <w:marLeft w:val="0"/>
      <w:marRight w:val="0"/>
      <w:marTop w:val="0"/>
      <w:marBottom w:val="0"/>
      <w:divBdr>
        <w:top w:val="none" w:sz="0" w:space="0" w:color="auto"/>
        <w:left w:val="none" w:sz="0" w:space="0" w:color="auto"/>
        <w:bottom w:val="none" w:sz="0" w:space="0" w:color="auto"/>
        <w:right w:val="none" w:sz="0" w:space="0" w:color="auto"/>
      </w:divBdr>
    </w:div>
    <w:div w:id="11767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vrcd.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CD\Google%20Drive\SVRCD%20Staff\Administration%20Files\RCD%20Logo\SVRCD%20Letterhead%20Address%20S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603B-AE26-CE4D-8531-4E7DD0D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C:\Users\SVRCD\Google Drive\SVRCD Staff\Administration Files\RCD Logo\SVRCD Letterhead Address Side.dotx</Template>
  <TotalTime>7</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Links>
    <vt:vector size="6" baseType="variant">
      <vt:variant>
        <vt:i4>4587545</vt:i4>
      </vt:variant>
      <vt:variant>
        <vt:i4>6</vt:i4>
      </vt:variant>
      <vt:variant>
        <vt:i4>0</vt:i4>
      </vt:variant>
      <vt:variant>
        <vt:i4>5</vt:i4>
      </vt:variant>
      <vt:variant>
        <vt:lpwstr>http://www.svrcd.org/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Rod Dowse</cp:lastModifiedBy>
  <cp:revision>6</cp:revision>
  <cp:lastPrinted>2022-05-05T16:47:00Z</cp:lastPrinted>
  <dcterms:created xsi:type="dcterms:W3CDTF">2022-06-05T20:17:00Z</dcterms:created>
  <dcterms:modified xsi:type="dcterms:W3CDTF">2022-06-05T20:23:00Z</dcterms:modified>
</cp:coreProperties>
</file>